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44E0" w14:textId="6116CBA2" w:rsidR="00B77078" w:rsidRPr="00B77078" w:rsidRDefault="00B77078" w:rsidP="00B77078">
      <w:pPr>
        <w:pStyle w:val="Heading1"/>
      </w:pPr>
      <w:r w:rsidRPr="00B77078">
        <w:t>AEDY Complaint</w:t>
      </w:r>
      <w:r w:rsidRPr="00B77078">
        <w:t xml:space="preserve"> Information </w:t>
      </w:r>
      <w:proofErr w:type="gramStart"/>
      <w:r w:rsidRPr="00B77078">
        <w:t>For</w:t>
      </w:r>
      <w:proofErr w:type="gramEnd"/>
      <w:r w:rsidRPr="00B77078">
        <w:t xml:space="preserve"> Parents/Guardians</w:t>
      </w:r>
    </w:p>
    <w:p w14:paraId="3C933BCE" w14:textId="32F7D670" w:rsidR="008A474C" w:rsidRPr="00B77078" w:rsidRDefault="008A474C" w:rsidP="00B77078">
      <w:pPr>
        <w:pStyle w:val="Heading2"/>
      </w:pPr>
      <w:r w:rsidRPr="00B77078">
        <w:t>Dear (Parent/Guardian/Complainant):</w:t>
      </w:r>
    </w:p>
    <w:p w14:paraId="776A3409" w14:textId="77777777" w:rsidR="008A474C" w:rsidRPr="00B77078" w:rsidRDefault="008A474C" w:rsidP="00B77078">
      <w:pPr>
        <w:pStyle w:val="Heading2"/>
      </w:pPr>
      <w:r w:rsidRPr="00B77078">
        <w:t>Thank you for contacting the (Local Education Agency (LEA) and AEDY Program) and providing us with the opportunity to assist you in this matter. The following is a process designed to address complaints and concerns regarding any aspect of Alternative Education for Disruptive Youth (AEDY) programs, including placement and exiting decisions, the quality of academic instruction, the provision or omission of language assistance services, and services to students with disabilities to include reasonable modifications.</w:t>
      </w:r>
    </w:p>
    <w:p w14:paraId="405B342E" w14:textId="77777777" w:rsidR="008A474C" w:rsidRPr="00B77078" w:rsidRDefault="008A474C" w:rsidP="00B77078">
      <w:pPr>
        <w:pStyle w:val="Heading2"/>
      </w:pPr>
      <w:r w:rsidRPr="00B77078">
        <w:t>Individuals having complaints and concerns regarding AEDY are required to seek resolution via the relevant LEA and AEDY Program, rather than elevating concerns to PDE in the first instance.  The filing of a complaint does not limit any other rights or remedies under federal and state law.</w:t>
      </w:r>
    </w:p>
    <w:p w14:paraId="05EDACBE" w14:textId="77777777" w:rsidR="008A474C" w:rsidRDefault="008A474C" w:rsidP="008A474C">
      <w:pPr>
        <w:spacing w:before="160" w:line="25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08BB4F" w14:textId="428EEFE0" w:rsidR="008A474C" w:rsidRDefault="008A474C" w:rsidP="00B77078">
      <w:pPr>
        <w:pStyle w:val="Heading1"/>
      </w:pPr>
      <w:r>
        <w:t>Filing an AEDY Complaint with the LEA and AEDY Program</w:t>
      </w:r>
    </w:p>
    <w:p w14:paraId="0C0687B7" w14:textId="77777777" w:rsidR="008A474C" w:rsidRPr="00B77078" w:rsidRDefault="008A474C" w:rsidP="00B77078">
      <w:pPr>
        <w:pStyle w:val="Heading2"/>
      </w:pPr>
      <w:r w:rsidRPr="00B77078">
        <w:t>Any individual or organization may submit a written complaint using the attached AEDY Complaint Form. The form must be completed and sent to the relevant LEA and AEDY Program.</w:t>
      </w:r>
    </w:p>
    <w:p w14:paraId="71912BED" w14:textId="77777777" w:rsidR="008A474C" w:rsidRPr="00B77078" w:rsidRDefault="008A474C" w:rsidP="00B77078">
      <w:pPr>
        <w:pStyle w:val="Heading2"/>
      </w:pPr>
      <w:r w:rsidRPr="00B77078">
        <w:t>The complaint must include:</w:t>
      </w:r>
    </w:p>
    <w:p w14:paraId="694F28FE" w14:textId="77777777" w:rsidR="008A474C" w:rsidRPr="00B77078" w:rsidRDefault="008A474C" w:rsidP="00B77078">
      <w:pPr>
        <w:pStyle w:val="Heading3"/>
      </w:pPr>
      <w:r w:rsidRPr="00B77078">
        <w:t xml:space="preserve">(1)   the facts on which the statement is </w:t>
      </w:r>
      <w:proofErr w:type="gramStart"/>
      <w:r w:rsidRPr="00B77078">
        <w:t>based;</w:t>
      </w:r>
      <w:proofErr w:type="gramEnd"/>
    </w:p>
    <w:p w14:paraId="1CE488E5" w14:textId="77777777" w:rsidR="008A474C" w:rsidRPr="00B77078" w:rsidRDefault="008A474C" w:rsidP="00B77078">
      <w:pPr>
        <w:pStyle w:val="Heading3"/>
      </w:pPr>
      <w:r w:rsidRPr="00B77078">
        <w:t>(2)   all relevant documents and supporting information; and</w:t>
      </w:r>
    </w:p>
    <w:p w14:paraId="06646CE5" w14:textId="77777777" w:rsidR="008A474C" w:rsidRPr="00B77078" w:rsidRDefault="008A474C" w:rsidP="00B77078">
      <w:pPr>
        <w:pStyle w:val="Heading3"/>
      </w:pPr>
      <w:r w:rsidRPr="00B77078">
        <w:t>(3)   a proposed resolution to the problem to the extent known and available to the complainant at the time the complaint is filed.</w:t>
      </w:r>
    </w:p>
    <w:p w14:paraId="34505BCF" w14:textId="2243C603" w:rsidR="008A474C" w:rsidRPr="00B77078" w:rsidRDefault="008A474C" w:rsidP="00B77078">
      <w:pPr>
        <w:pStyle w:val="Heading3"/>
      </w:pPr>
      <w:r w:rsidRPr="00B77078">
        <w:t>(4)    the contact information for the complainant.  The complainant may provide additional information either orally or in writing at any time during the complaint process. The complainant must provide the preferred method of contact on the AEDY Complaint Form.</w:t>
      </w:r>
    </w:p>
    <w:p w14:paraId="765C1631" w14:textId="77777777" w:rsidR="008A474C" w:rsidRDefault="008A474C" w:rsidP="008A474C">
      <w:pPr>
        <w:spacing w:line="256" w:lineRule="auto"/>
        <w:ind w:left="520" w:right="600"/>
        <w:rPr>
          <w:rFonts w:ascii="Times New Roman" w:eastAsia="Times New Roman" w:hAnsi="Times New Roman" w:cs="Times New Roman"/>
          <w:sz w:val="24"/>
          <w:szCs w:val="24"/>
        </w:rPr>
      </w:pPr>
    </w:p>
    <w:p w14:paraId="09DEE38D" w14:textId="77777777" w:rsidR="008A474C" w:rsidRPr="00B77078" w:rsidRDefault="008A474C" w:rsidP="00B77078">
      <w:pPr>
        <w:pStyle w:val="Heading2"/>
      </w:pPr>
      <w:r w:rsidRPr="00B77078">
        <w:t xml:space="preserve">Failure to provide </w:t>
      </w:r>
      <w:proofErr w:type="gramStart"/>
      <w:r w:rsidRPr="00B77078">
        <w:t>all of</w:t>
      </w:r>
      <w:proofErr w:type="gramEnd"/>
      <w:r w:rsidRPr="00B77078">
        <w:t xml:space="preserve"> the information in the Complaint Form will not result in the complaint being dismissed. LEA and AEDY Programs will work with complainants to ensure that the requested information is as complete as possible.</w:t>
      </w:r>
    </w:p>
    <w:p w14:paraId="46CC5969" w14:textId="77777777" w:rsidR="008A474C" w:rsidRPr="00B77078" w:rsidRDefault="008A474C" w:rsidP="00B77078">
      <w:pPr>
        <w:pStyle w:val="Heading2"/>
      </w:pPr>
    </w:p>
    <w:p w14:paraId="0E01D569" w14:textId="26C9DD8C" w:rsidR="008A474C" w:rsidRPr="00B77078" w:rsidRDefault="008A474C" w:rsidP="00B77078">
      <w:pPr>
        <w:pStyle w:val="Heading2"/>
      </w:pPr>
      <w:r w:rsidRPr="00B77078">
        <w:lastRenderedPageBreak/>
        <w:t>The LEA and AEDY Designees in charge of this process shall be impartial and the (LEA and AEDY) Designees will ensure that the handling the investigation is not the subject of the complaint.  The Designees may interview any individual who is said to have knowledge of the allegations.  As part of the investigation, the Designees may require the AEDY Program or LEA to respond to the allegations and may contact the complainant. The Designees may consider any relevant evidence as part of the investigation and outcome.</w:t>
      </w:r>
    </w:p>
    <w:p w14:paraId="7764E333" w14:textId="77777777" w:rsidR="008A474C" w:rsidRPr="00B77078" w:rsidRDefault="008A474C" w:rsidP="00B77078">
      <w:pPr>
        <w:pStyle w:val="Heading2"/>
      </w:pPr>
      <w:r w:rsidRPr="00B77078">
        <w:t>If the Designees conclude an investigation and make a finding of compliance, the Designees will notify the complainant and the relevant AEDY Program and the LEA and take no further action. If the complainant is not satisfied with the decision, the LEA and AEDY Designees may provide the PDE Complaint Process information to the complainant. If the Designees conclude an investigation and make a finding of non-compliance, the Designees will notify the complainant, the LEA as applicable and direct corrective action to address the noncompliance.</w:t>
      </w:r>
    </w:p>
    <w:p w14:paraId="746D155C" w14:textId="77777777" w:rsidR="008A474C" w:rsidRPr="00B77078" w:rsidRDefault="008A474C" w:rsidP="00B77078">
      <w:pPr>
        <w:pStyle w:val="Heading2"/>
      </w:pPr>
      <w:r w:rsidRPr="00B77078">
        <w:t xml:space="preserve">The Designees will make a good faith effort to perform the actions outlined above in accordance with the following timeline: (1) investigate within 45 days of a determination that an investigation is appropriate, and (2) determine compliance or noncompliance within 30 days of the conclusion of an investigation. Depending upon the nature of the allegations and the investigation, the Designees may take additional time for these steps and will notify the complainant if additional time is needed. Regardless of the </w:t>
      </w:r>
      <w:proofErr w:type="gramStart"/>
      <w:r w:rsidRPr="00B77078">
        <w:t>aforementioned timelines</w:t>
      </w:r>
      <w:proofErr w:type="gramEnd"/>
      <w:r w:rsidRPr="00B77078">
        <w:t>, the Designees will expedite its investigation and corrective action for more serious allegations.</w:t>
      </w:r>
    </w:p>
    <w:p w14:paraId="17D951C0" w14:textId="77777777" w:rsidR="008A474C" w:rsidRPr="00B77078" w:rsidRDefault="008A474C" w:rsidP="00B77078">
      <w:pPr>
        <w:pStyle w:val="Heading2"/>
      </w:pPr>
      <w:r w:rsidRPr="00B77078">
        <w:t xml:space="preserve">The Designees will review the actions taken to address any noncompliance. If the Designees determines that the LEA and AEDY Program addressed the noncompliance, the matter will be closed. If the Designees determine that the LEA and AEDY Program failed to address the noncompliance, the Designees will report to the LEA and AEDY Program Administrator </w:t>
      </w:r>
      <w:proofErr w:type="gramStart"/>
      <w:r w:rsidRPr="00B77078">
        <w:t>for  appropriate</w:t>
      </w:r>
      <w:proofErr w:type="gramEnd"/>
      <w:r w:rsidRPr="00B77078">
        <w:t xml:space="preserve"> enforcement action.</w:t>
      </w:r>
    </w:p>
    <w:p w14:paraId="0721F8D0" w14:textId="12E1CA93" w:rsidR="008A474C" w:rsidRPr="00B77078" w:rsidRDefault="008A474C" w:rsidP="00B77078">
      <w:pPr>
        <w:pStyle w:val="Heading2"/>
      </w:pPr>
      <w:r w:rsidRPr="00B77078">
        <w:t xml:space="preserve">The LEA and AEDY Designees will acknowledge receipt of complaints.  To determine the status of a complaint, please feel free to contact                                                            </w:t>
      </w:r>
      <w:r w:rsidRPr="00B77078">
        <w:tab/>
        <w:t>(LEA and AEDY Designees) at</w:t>
      </w:r>
      <w:r w:rsidRPr="00B77078">
        <w:tab/>
        <w:t>______________</w:t>
      </w:r>
      <w:proofErr w:type="gramStart"/>
      <w:r w:rsidRPr="00B77078">
        <w:t>_(</w:t>
      </w:r>
      <w:proofErr w:type="gramEnd"/>
      <w:r w:rsidRPr="00B77078">
        <w:t>phone number).  If the parent disagrees with the LEA or AEDY programs conclusions, they may file a complaint with the Pennsylvania Department of Education, Office of Safe Schools.</w:t>
      </w:r>
    </w:p>
    <w:p w14:paraId="3D52F0AB" w14:textId="77777777" w:rsidR="008A474C" w:rsidRPr="00B77078" w:rsidRDefault="008A474C" w:rsidP="00B77078">
      <w:pPr>
        <w:pStyle w:val="Heading2"/>
      </w:pPr>
    </w:p>
    <w:p w14:paraId="19420027" w14:textId="47147EF8" w:rsidR="008A474C" w:rsidRPr="00B77078" w:rsidRDefault="008A474C" w:rsidP="00B77078">
      <w:pPr>
        <w:pStyle w:val="Heading2"/>
        <w:rPr>
          <w:rFonts w:eastAsia="Arial"/>
        </w:rPr>
      </w:pPr>
      <w:r w:rsidRPr="00B77078">
        <w:rPr>
          <w:rFonts w:eastAsia="Arial"/>
        </w:rPr>
        <w:t xml:space="preserve"> </w:t>
      </w:r>
    </w:p>
    <w:p w14:paraId="78B8ADAC" w14:textId="77777777" w:rsidR="008A474C" w:rsidRPr="008A474C" w:rsidRDefault="008A474C" w:rsidP="008A474C">
      <w:pPr>
        <w:spacing w:after="240" w:line="256" w:lineRule="auto"/>
        <w:rPr>
          <w:rFonts w:ascii="Arial" w:eastAsia="Arial" w:hAnsi="Arial" w:cs="Arial"/>
          <w:sz w:val="23"/>
          <w:szCs w:val="23"/>
        </w:rPr>
      </w:pPr>
    </w:p>
    <w:p w14:paraId="140C8E6C" w14:textId="77777777" w:rsidR="008A474C" w:rsidRDefault="008A474C" w:rsidP="008A474C">
      <w:pPr>
        <w:spacing w:before="40" w:line="254" w:lineRule="auto"/>
        <w:ind w:left="780" w:right="780"/>
        <w:jc w:val="center"/>
        <w:rPr>
          <w:rFonts w:ascii="Arial" w:eastAsia="Arial" w:hAnsi="Arial" w:cs="Arial"/>
          <w:b/>
          <w:sz w:val="40"/>
          <w:szCs w:val="40"/>
        </w:rPr>
      </w:pPr>
    </w:p>
    <w:p w14:paraId="40C07154" w14:textId="77777777" w:rsidR="008A474C" w:rsidRDefault="008A474C" w:rsidP="008A474C">
      <w:pPr>
        <w:spacing w:before="40" w:line="254" w:lineRule="auto"/>
        <w:ind w:left="780" w:right="780"/>
        <w:jc w:val="center"/>
        <w:rPr>
          <w:rFonts w:ascii="Arial" w:eastAsia="Arial" w:hAnsi="Arial" w:cs="Arial"/>
          <w:b/>
          <w:sz w:val="40"/>
          <w:szCs w:val="40"/>
        </w:rPr>
      </w:pPr>
      <w:r>
        <w:rPr>
          <w:rFonts w:ascii="Arial" w:eastAsia="Arial" w:hAnsi="Arial" w:cs="Arial"/>
          <w:b/>
          <w:sz w:val="40"/>
          <w:szCs w:val="40"/>
        </w:rPr>
        <w:lastRenderedPageBreak/>
        <w:t>Alternative Education for Disruptive Youth Complaint Form</w:t>
      </w:r>
    </w:p>
    <w:p w14:paraId="31C88C87" w14:textId="77777777" w:rsidR="008A474C" w:rsidRDefault="008A474C" w:rsidP="008A474C">
      <w:pPr>
        <w:spacing w:before="20" w:after="240" w:line="256" w:lineRule="auto"/>
        <w:rPr>
          <w:rFonts w:ascii="Arial" w:eastAsia="Arial" w:hAnsi="Arial" w:cs="Arial"/>
          <w:b/>
          <w:sz w:val="42"/>
          <w:szCs w:val="42"/>
        </w:rPr>
      </w:pPr>
      <w:r>
        <w:rPr>
          <w:rFonts w:ascii="Arial" w:eastAsia="Arial" w:hAnsi="Arial" w:cs="Arial"/>
          <w:b/>
          <w:sz w:val="42"/>
          <w:szCs w:val="42"/>
        </w:rPr>
        <w:t xml:space="preserve"> </w:t>
      </w:r>
    </w:p>
    <w:p w14:paraId="75C3F380" w14:textId="77777777" w:rsidR="008A474C" w:rsidRPr="00C5153C" w:rsidRDefault="008A474C" w:rsidP="008A474C">
      <w:pPr>
        <w:spacing w:before="40" w:line="254" w:lineRule="auto"/>
        <w:ind w:left="780" w:right="780"/>
        <w:jc w:val="center"/>
        <w:rPr>
          <w:rFonts w:ascii="Arial" w:eastAsia="Arial" w:hAnsi="Arial" w:cs="Arial"/>
          <w:b/>
          <w:sz w:val="32"/>
          <w:szCs w:val="32"/>
        </w:rPr>
      </w:pPr>
      <w:bookmarkStart w:id="0" w:name="_heading=h.1lxckort4jdl" w:colFirst="0" w:colLast="0"/>
      <w:bookmarkEnd w:id="0"/>
      <w:r>
        <w:rPr>
          <w:rFonts w:ascii="Arial" w:eastAsia="Arial" w:hAnsi="Arial" w:cs="Arial"/>
          <w:b/>
          <w:sz w:val="32"/>
          <w:szCs w:val="32"/>
        </w:rPr>
        <w:t>LEA/</w:t>
      </w:r>
      <w:r w:rsidRPr="00C5153C">
        <w:rPr>
          <w:rFonts w:ascii="Arial" w:eastAsia="Arial" w:hAnsi="Arial" w:cs="Arial"/>
          <w:b/>
          <w:sz w:val="32"/>
          <w:szCs w:val="32"/>
        </w:rPr>
        <w:t>Referring</w:t>
      </w:r>
      <w:r>
        <w:rPr>
          <w:rFonts w:ascii="Arial" w:eastAsia="Arial" w:hAnsi="Arial" w:cs="Arial"/>
          <w:b/>
          <w:sz w:val="32"/>
          <w:szCs w:val="32"/>
        </w:rPr>
        <w:t xml:space="preserve"> School Entity: ____________</w:t>
      </w:r>
      <w:r w:rsidRPr="00C5153C">
        <w:rPr>
          <w:rFonts w:ascii="Arial" w:eastAsia="Arial" w:hAnsi="Arial" w:cs="Arial"/>
          <w:b/>
          <w:sz w:val="32"/>
          <w:szCs w:val="32"/>
        </w:rPr>
        <w:t>__</w:t>
      </w:r>
      <w:r>
        <w:rPr>
          <w:rFonts w:ascii="Arial" w:eastAsia="Arial" w:hAnsi="Arial" w:cs="Arial"/>
          <w:b/>
          <w:sz w:val="32"/>
          <w:szCs w:val="32"/>
        </w:rPr>
        <w:t>___________</w:t>
      </w:r>
      <w:r w:rsidRPr="00C5153C">
        <w:rPr>
          <w:rFonts w:ascii="Arial" w:eastAsia="Arial" w:hAnsi="Arial" w:cs="Arial"/>
          <w:b/>
          <w:sz w:val="32"/>
          <w:szCs w:val="32"/>
        </w:rPr>
        <w:t>___/</w:t>
      </w:r>
    </w:p>
    <w:p w14:paraId="79617B3E" w14:textId="77777777" w:rsidR="008A474C" w:rsidRPr="00C5153C" w:rsidRDefault="008A474C" w:rsidP="008A474C">
      <w:pPr>
        <w:spacing w:before="40" w:line="254" w:lineRule="auto"/>
        <w:ind w:left="780" w:right="780"/>
        <w:jc w:val="center"/>
        <w:rPr>
          <w:sz w:val="32"/>
          <w:szCs w:val="32"/>
        </w:rPr>
      </w:pPr>
      <w:r w:rsidRPr="00C5153C">
        <w:rPr>
          <w:rFonts w:ascii="Arial" w:eastAsia="Arial" w:hAnsi="Arial" w:cs="Arial"/>
          <w:b/>
          <w:sz w:val="32"/>
          <w:szCs w:val="32"/>
        </w:rPr>
        <w:t>Alternative Education Program: _______</w:t>
      </w:r>
      <w:r>
        <w:rPr>
          <w:rFonts w:ascii="Arial" w:eastAsia="Arial" w:hAnsi="Arial" w:cs="Arial"/>
          <w:b/>
          <w:sz w:val="32"/>
          <w:szCs w:val="32"/>
        </w:rPr>
        <w:t>___________</w:t>
      </w:r>
      <w:r w:rsidRPr="00C5153C">
        <w:rPr>
          <w:rFonts w:ascii="Arial" w:eastAsia="Arial" w:hAnsi="Arial" w:cs="Arial"/>
          <w:b/>
          <w:sz w:val="32"/>
          <w:szCs w:val="32"/>
        </w:rPr>
        <w:t>________</w:t>
      </w:r>
    </w:p>
    <w:p w14:paraId="2BC20292" w14:textId="77777777" w:rsidR="008A474C" w:rsidRDefault="008A474C" w:rsidP="008A474C">
      <w:pPr>
        <w:spacing w:after="240" w:line="256" w:lineRule="auto"/>
        <w:rPr>
          <w:rFonts w:ascii="Arial" w:eastAsia="Arial" w:hAnsi="Arial" w:cs="Arial"/>
          <w:b/>
          <w:sz w:val="3"/>
          <w:szCs w:val="3"/>
        </w:rPr>
      </w:pPr>
      <w:r>
        <w:rPr>
          <w:rFonts w:ascii="Arial" w:eastAsia="Arial" w:hAnsi="Arial" w:cs="Arial"/>
          <w:b/>
          <w:sz w:val="3"/>
          <w:szCs w:val="3"/>
        </w:rPr>
        <w:t xml:space="preserve"> </w:t>
      </w:r>
    </w:p>
    <w:p w14:paraId="4CE9570E" w14:textId="77777777" w:rsidR="008A474C" w:rsidRDefault="008A474C" w:rsidP="008A474C">
      <w:pPr>
        <w:spacing w:before="240" w:after="240" w:line="256" w:lineRule="auto"/>
        <w:rPr>
          <w:rFonts w:ascii="Arial" w:eastAsia="Arial" w:hAnsi="Arial" w:cs="Arial"/>
          <w:b/>
          <w:sz w:val="24"/>
          <w:szCs w:val="24"/>
        </w:rPr>
      </w:pPr>
      <w:r>
        <w:rPr>
          <w:rFonts w:ascii="Arial" w:eastAsia="Arial" w:hAnsi="Arial" w:cs="Arial"/>
          <w:b/>
          <w:sz w:val="20"/>
          <w:szCs w:val="20"/>
        </w:rPr>
        <w:t xml:space="preserve"> </w:t>
      </w:r>
      <w:r>
        <w:rPr>
          <w:rFonts w:ascii="Arial" w:eastAsia="Arial" w:hAnsi="Arial" w:cs="Arial"/>
          <w:b/>
          <w:sz w:val="24"/>
          <w:szCs w:val="24"/>
        </w:rPr>
        <w:t xml:space="preserve"> </w:t>
      </w:r>
    </w:p>
    <w:p w14:paraId="2EBDA0E2" w14:textId="77777777" w:rsidR="008A474C" w:rsidRPr="00C5153C" w:rsidRDefault="008A474C" w:rsidP="00B77078">
      <w:pPr>
        <w:pStyle w:val="Heading2"/>
      </w:pPr>
      <w:bookmarkStart w:id="1" w:name="_heading=h.rya3uxo0yoj4" w:colFirst="0" w:colLast="0"/>
      <w:bookmarkEnd w:id="1"/>
      <w:r w:rsidRPr="00C5153C">
        <w:t>You may make copies of this form, use addit</w:t>
      </w:r>
      <w:r>
        <w:t>ional paper, or call/email the LEA and AEDY Program</w:t>
      </w:r>
      <w:r w:rsidRPr="00C5153C">
        <w:t xml:space="preserve"> at </w:t>
      </w:r>
      <w:r>
        <w:t>412-394-5804</w:t>
      </w:r>
      <w:r w:rsidRPr="00C5153C">
        <w:t xml:space="preserve"> for additional copies.</w:t>
      </w:r>
    </w:p>
    <w:p w14:paraId="3BD1CE0D"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7ADA9B4A" w14:textId="77777777" w:rsidR="008A474C" w:rsidRDefault="008A474C" w:rsidP="008A474C">
      <w:pPr>
        <w:spacing w:before="220" w:line="256" w:lineRule="auto"/>
        <w:ind w:left="140"/>
        <w:rPr>
          <w:rFonts w:ascii="Arial" w:eastAsia="Arial" w:hAnsi="Arial" w:cs="Arial"/>
          <w:sz w:val="24"/>
          <w:szCs w:val="24"/>
        </w:rPr>
      </w:pPr>
      <w:r>
        <w:rPr>
          <w:rFonts w:ascii="Arial" w:eastAsia="Arial" w:hAnsi="Arial" w:cs="Arial"/>
          <w:sz w:val="24"/>
          <w:szCs w:val="24"/>
        </w:rPr>
        <w:t>My preferred method of contact is:</w:t>
      </w:r>
    </w:p>
    <w:p w14:paraId="2F846C88" w14:textId="77777777" w:rsidR="008A474C" w:rsidRDefault="008A474C" w:rsidP="008A474C">
      <w:pPr>
        <w:spacing w:after="240" w:line="256" w:lineRule="auto"/>
        <w:rPr>
          <w:rFonts w:ascii="Arial" w:eastAsia="Arial" w:hAnsi="Arial" w:cs="Arial"/>
          <w:sz w:val="27"/>
          <w:szCs w:val="27"/>
        </w:rPr>
      </w:pPr>
      <w:r>
        <w:rPr>
          <w:rFonts w:ascii="Arial" w:eastAsia="Arial" w:hAnsi="Arial" w:cs="Arial"/>
          <w:sz w:val="27"/>
          <w:szCs w:val="27"/>
        </w:rPr>
        <w:t xml:space="preserve"> </w:t>
      </w:r>
    </w:p>
    <w:p w14:paraId="0644609F" w14:textId="77777777" w:rsidR="008A474C" w:rsidRDefault="008A474C" w:rsidP="008A474C">
      <w:pPr>
        <w:spacing w:before="240" w:after="240" w:line="256" w:lineRule="auto"/>
        <w:ind w:left="160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By phone (please provide number):</w:t>
      </w:r>
    </w:p>
    <w:p w14:paraId="083B649E" w14:textId="77777777" w:rsidR="008A474C" w:rsidRDefault="008A474C" w:rsidP="008A474C">
      <w:pPr>
        <w:spacing w:after="240" w:line="256" w:lineRule="auto"/>
        <w:rPr>
          <w:rFonts w:ascii="Arial" w:eastAsia="Arial" w:hAnsi="Arial" w:cs="Arial"/>
          <w:sz w:val="27"/>
          <w:szCs w:val="27"/>
        </w:rPr>
      </w:pPr>
      <w:r>
        <w:rPr>
          <w:rFonts w:ascii="Arial" w:eastAsia="Arial" w:hAnsi="Arial" w:cs="Arial"/>
          <w:sz w:val="27"/>
          <w:szCs w:val="27"/>
        </w:rPr>
        <w:t xml:space="preserve"> </w:t>
      </w:r>
    </w:p>
    <w:p w14:paraId="698FC55B" w14:textId="77777777" w:rsidR="008A474C" w:rsidRDefault="008A474C" w:rsidP="008A474C">
      <w:pPr>
        <w:spacing w:before="240" w:after="240" w:line="256" w:lineRule="auto"/>
        <w:ind w:left="2300"/>
        <w:rPr>
          <w:rFonts w:ascii="Arial" w:eastAsia="Arial" w:hAnsi="Arial" w:cs="Arial"/>
          <w:sz w:val="24"/>
          <w:szCs w:val="24"/>
        </w:rPr>
      </w:pPr>
      <w:r>
        <w:rPr>
          <w:rFonts w:ascii="Arial" w:eastAsia="Arial" w:hAnsi="Arial" w:cs="Arial"/>
          <w:sz w:val="24"/>
          <w:szCs w:val="24"/>
        </w:rPr>
        <w:t>Best time during normal business hours to call:</w:t>
      </w:r>
    </w:p>
    <w:p w14:paraId="4B932A98" w14:textId="77777777" w:rsidR="008A474C" w:rsidRDefault="008A474C" w:rsidP="008A474C">
      <w:pPr>
        <w:spacing w:after="240" w:line="256" w:lineRule="auto"/>
        <w:rPr>
          <w:rFonts w:ascii="Arial" w:eastAsia="Arial" w:hAnsi="Arial" w:cs="Arial"/>
          <w:sz w:val="27"/>
          <w:szCs w:val="27"/>
        </w:rPr>
      </w:pPr>
      <w:r>
        <w:rPr>
          <w:rFonts w:ascii="Arial" w:eastAsia="Arial" w:hAnsi="Arial" w:cs="Arial"/>
          <w:sz w:val="27"/>
          <w:szCs w:val="27"/>
        </w:rPr>
        <w:t xml:space="preserve"> </w:t>
      </w:r>
    </w:p>
    <w:p w14:paraId="67D5F0B1" w14:textId="77777777" w:rsidR="008A474C" w:rsidRDefault="008A474C" w:rsidP="008A474C">
      <w:pPr>
        <w:tabs>
          <w:tab w:val="left" w:pos="9315"/>
        </w:tabs>
        <w:spacing w:before="240" w:after="240" w:line="256" w:lineRule="auto"/>
        <w:ind w:left="160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By email (please provide email address):</w:t>
      </w:r>
      <w:r>
        <w:rPr>
          <w:rFonts w:ascii="Arial" w:eastAsia="Arial" w:hAnsi="Arial" w:cs="Arial"/>
          <w:sz w:val="24"/>
          <w:szCs w:val="24"/>
        </w:rPr>
        <w:tab/>
      </w:r>
    </w:p>
    <w:p w14:paraId="157FB096" w14:textId="77777777" w:rsidR="008A474C" w:rsidRDefault="008A474C" w:rsidP="008A474C">
      <w:pPr>
        <w:spacing w:after="240" w:line="256" w:lineRule="auto"/>
        <w:rPr>
          <w:rFonts w:ascii="Arial" w:eastAsia="Arial" w:hAnsi="Arial" w:cs="Arial"/>
          <w:sz w:val="27"/>
          <w:szCs w:val="27"/>
        </w:rPr>
      </w:pPr>
      <w:r>
        <w:rPr>
          <w:rFonts w:ascii="Arial" w:eastAsia="Arial" w:hAnsi="Arial" w:cs="Arial"/>
          <w:sz w:val="27"/>
          <w:szCs w:val="27"/>
        </w:rPr>
        <w:t xml:space="preserve"> </w:t>
      </w:r>
    </w:p>
    <w:p w14:paraId="5EA62EC0" w14:textId="77777777" w:rsidR="008A474C" w:rsidRDefault="008A474C" w:rsidP="008A474C">
      <w:pPr>
        <w:spacing w:line="254" w:lineRule="auto"/>
        <w:ind w:left="1600" w:right="44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In person at a public facility during normal business hours. The location would probably be a school or Intermediate Unit building to permit duplication of documents.</w:t>
      </w:r>
    </w:p>
    <w:p w14:paraId="285C67CC" w14:textId="77777777" w:rsidR="008A474C" w:rsidRDefault="008A474C" w:rsidP="008A474C">
      <w:pPr>
        <w:spacing w:after="240" w:line="256" w:lineRule="auto"/>
        <w:rPr>
          <w:rFonts w:ascii="Arial" w:eastAsia="Arial" w:hAnsi="Arial" w:cs="Arial"/>
          <w:sz w:val="25"/>
          <w:szCs w:val="25"/>
        </w:rPr>
      </w:pPr>
      <w:r>
        <w:rPr>
          <w:rFonts w:ascii="Arial" w:eastAsia="Arial" w:hAnsi="Arial" w:cs="Arial"/>
          <w:sz w:val="25"/>
          <w:szCs w:val="25"/>
        </w:rPr>
        <w:t xml:space="preserve"> </w:t>
      </w:r>
    </w:p>
    <w:p w14:paraId="7C06D419" w14:textId="77777777" w:rsidR="008A474C" w:rsidRDefault="008A474C" w:rsidP="008A474C">
      <w:pPr>
        <w:spacing w:line="472" w:lineRule="auto"/>
        <w:ind w:left="140" w:right="1260"/>
        <w:rPr>
          <w:rFonts w:ascii="Arial" w:eastAsia="Arial" w:hAnsi="Arial" w:cs="Arial"/>
          <w:sz w:val="24"/>
          <w:szCs w:val="24"/>
        </w:rPr>
      </w:pPr>
      <w:r>
        <w:rPr>
          <w:rFonts w:ascii="Arial" w:eastAsia="Arial" w:hAnsi="Arial" w:cs="Arial"/>
          <w:sz w:val="24"/>
          <w:szCs w:val="24"/>
        </w:rPr>
        <w:lastRenderedPageBreak/>
        <w:t xml:space="preserve">Are you filing this complaint on behalf of a specific child?  ☐ </w:t>
      </w:r>
      <w:proofErr w:type="gramStart"/>
      <w:r>
        <w:rPr>
          <w:rFonts w:ascii="Arial" w:eastAsia="Arial" w:hAnsi="Arial" w:cs="Arial"/>
          <w:sz w:val="24"/>
          <w:szCs w:val="24"/>
        </w:rPr>
        <w:t>Yes  ☐</w:t>
      </w:r>
      <w:proofErr w:type="gramEnd"/>
      <w:r>
        <w:rPr>
          <w:rFonts w:ascii="Arial" w:eastAsia="Arial" w:hAnsi="Arial" w:cs="Arial"/>
          <w:sz w:val="24"/>
          <w:szCs w:val="24"/>
        </w:rPr>
        <w:t xml:space="preserve"> No Please provide your contact information, relationship to child, and signature. Name:</w:t>
      </w:r>
    </w:p>
    <w:p w14:paraId="2D03BEDD" w14:textId="77777777" w:rsidR="008A474C" w:rsidRDefault="008A474C" w:rsidP="008A474C">
      <w:pPr>
        <w:spacing w:before="60" w:line="511" w:lineRule="auto"/>
        <w:ind w:left="140" w:right="7820"/>
        <w:rPr>
          <w:rFonts w:ascii="Arial" w:eastAsia="Arial" w:hAnsi="Arial" w:cs="Arial"/>
          <w:sz w:val="24"/>
          <w:szCs w:val="24"/>
        </w:rPr>
      </w:pPr>
      <w:r>
        <w:rPr>
          <w:rFonts w:ascii="Arial" w:eastAsia="Arial" w:hAnsi="Arial" w:cs="Arial"/>
          <w:sz w:val="24"/>
          <w:szCs w:val="24"/>
        </w:rPr>
        <w:t>Address: Phone Number: Home:</w:t>
      </w:r>
    </w:p>
    <w:p w14:paraId="03BE00D3" w14:textId="77777777" w:rsidR="008A474C" w:rsidRDefault="008A474C" w:rsidP="008A474C">
      <w:pPr>
        <w:spacing w:line="511" w:lineRule="auto"/>
        <w:ind w:left="140" w:right="8420"/>
        <w:rPr>
          <w:rFonts w:ascii="Arial" w:eastAsia="Arial" w:hAnsi="Arial" w:cs="Arial"/>
          <w:sz w:val="24"/>
          <w:szCs w:val="24"/>
        </w:rPr>
      </w:pPr>
      <w:r>
        <w:rPr>
          <w:rFonts w:ascii="Arial" w:eastAsia="Arial" w:hAnsi="Arial" w:cs="Arial"/>
          <w:sz w:val="24"/>
          <w:szCs w:val="24"/>
        </w:rPr>
        <w:t>Work: Cell:</w:t>
      </w:r>
    </w:p>
    <w:p w14:paraId="2B325EA5" w14:textId="77777777" w:rsidR="008A474C" w:rsidRDefault="008A474C" w:rsidP="008A474C">
      <w:pPr>
        <w:spacing w:line="256" w:lineRule="auto"/>
        <w:ind w:left="140"/>
        <w:rPr>
          <w:rFonts w:ascii="Arial" w:eastAsia="Arial" w:hAnsi="Arial" w:cs="Arial"/>
          <w:sz w:val="24"/>
          <w:szCs w:val="24"/>
        </w:rPr>
      </w:pPr>
      <w:r>
        <w:rPr>
          <w:rFonts w:ascii="Arial" w:eastAsia="Arial" w:hAnsi="Arial" w:cs="Arial"/>
          <w:sz w:val="24"/>
          <w:szCs w:val="24"/>
        </w:rPr>
        <w:t>E-mail:</w:t>
      </w:r>
    </w:p>
    <w:p w14:paraId="46659810" w14:textId="77777777" w:rsidR="008A474C" w:rsidRDefault="008A474C" w:rsidP="008A474C">
      <w:pPr>
        <w:spacing w:after="240" w:line="256" w:lineRule="auto"/>
        <w:rPr>
          <w:rFonts w:ascii="Arial" w:eastAsia="Arial" w:hAnsi="Arial" w:cs="Arial"/>
          <w:sz w:val="27"/>
          <w:szCs w:val="27"/>
        </w:rPr>
      </w:pPr>
      <w:r>
        <w:rPr>
          <w:rFonts w:ascii="Arial" w:eastAsia="Arial" w:hAnsi="Arial" w:cs="Arial"/>
          <w:sz w:val="27"/>
          <w:szCs w:val="27"/>
        </w:rPr>
        <w:t xml:space="preserve"> </w:t>
      </w:r>
    </w:p>
    <w:p w14:paraId="42877986" w14:textId="77777777" w:rsidR="008A474C" w:rsidRDefault="008A474C" w:rsidP="008A474C">
      <w:pPr>
        <w:spacing w:before="240" w:after="240" w:line="256" w:lineRule="auto"/>
        <w:ind w:left="140"/>
        <w:rPr>
          <w:rFonts w:ascii="Arial" w:eastAsia="Arial" w:hAnsi="Arial" w:cs="Arial"/>
          <w:sz w:val="24"/>
          <w:szCs w:val="24"/>
        </w:rPr>
      </w:pPr>
      <w:r>
        <w:rPr>
          <w:rFonts w:ascii="Arial" w:eastAsia="Arial" w:hAnsi="Arial" w:cs="Arial"/>
          <w:sz w:val="24"/>
          <w:szCs w:val="24"/>
        </w:rPr>
        <w:t>Relationship to child or children:</w:t>
      </w:r>
    </w:p>
    <w:p w14:paraId="624DF01B" w14:textId="77777777" w:rsidR="008A474C" w:rsidRDefault="008A474C" w:rsidP="008A474C">
      <w:pPr>
        <w:spacing w:before="21" w:line="256" w:lineRule="auto"/>
        <w:ind w:left="110" w:right="5314"/>
        <w:rPr>
          <w:rFonts w:ascii="Arial" w:eastAsia="Arial" w:hAnsi="Arial" w:cs="Arial"/>
          <w:sz w:val="24"/>
          <w:szCs w:val="24"/>
        </w:rPr>
      </w:pPr>
    </w:p>
    <w:p w14:paraId="63012142" w14:textId="77777777" w:rsidR="008A474C" w:rsidRDefault="008A474C" w:rsidP="008A474C">
      <w:pPr>
        <w:spacing w:after="240" w:line="256" w:lineRule="auto"/>
        <w:rPr>
          <w:rFonts w:ascii="Arial" w:eastAsia="Arial" w:hAnsi="Arial" w:cs="Arial"/>
          <w:sz w:val="26"/>
          <w:szCs w:val="26"/>
        </w:rPr>
      </w:pPr>
      <w:r>
        <w:rPr>
          <w:rFonts w:ascii="Arial" w:eastAsia="Arial" w:hAnsi="Arial" w:cs="Arial"/>
          <w:sz w:val="26"/>
          <w:szCs w:val="26"/>
        </w:rPr>
        <w:t xml:space="preserve"> </w:t>
      </w:r>
    </w:p>
    <w:p w14:paraId="3D65DEEE" w14:textId="53837833" w:rsidR="008A474C" w:rsidRDefault="008A474C" w:rsidP="008A474C">
      <w:pPr>
        <w:spacing w:before="40" w:line="508" w:lineRule="auto"/>
        <w:ind w:left="100" w:right="980" w:firstLine="70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Parent             </w:t>
      </w:r>
      <w:r>
        <w:rPr>
          <w:rFonts w:ascii="Arial" w:eastAsia="Arial" w:hAnsi="Arial" w:cs="Arial"/>
          <w:sz w:val="24"/>
          <w:szCs w:val="24"/>
        </w:rPr>
        <w:tab/>
        <w:t xml:space="preserve">☐ </w:t>
      </w:r>
      <w:proofErr w:type="gramStart"/>
      <w:r>
        <w:rPr>
          <w:rFonts w:ascii="Arial" w:eastAsia="Arial" w:hAnsi="Arial" w:cs="Arial"/>
          <w:sz w:val="24"/>
          <w:szCs w:val="24"/>
        </w:rPr>
        <w:t>Attorney  ☐</w:t>
      </w:r>
      <w:proofErr w:type="gramEnd"/>
      <w:r>
        <w:rPr>
          <w:rFonts w:ascii="Arial" w:eastAsia="Arial" w:hAnsi="Arial" w:cs="Arial"/>
          <w:sz w:val="24"/>
          <w:szCs w:val="24"/>
        </w:rPr>
        <w:t xml:space="preserve"> Advocate   </w:t>
      </w:r>
      <w:r>
        <w:rPr>
          <w:rFonts w:ascii="Arial" w:eastAsia="Arial" w:hAnsi="Arial" w:cs="Arial"/>
          <w:sz w:val="24"/>
          <w:szCs w:val="24"/>
        </w:rPr>
        <w:tab/>
        <w:t>☐ Other Name and Address of the residence of the child:</w:t>
      </w:r>
    </w:p>
    <w:p w14:paraId="08263744" w14:textId="77777777" w:rsidR="008A474C" w:rsidRDefault="008A474C" w:rsidP="008A474C">
      <w:pPr>
        <w:spacing w:before="20" w:after="240" w:line="256" w:lineRule="auto"/>
        <w:rPr>
          <w:rFonts w:ascii="Arial" w:eastAsia="Arial" w:hAnsi="Arial" w:cs="Arial"/>
          <w:sz w:val="26"/>
          <w:szCs w:val="26"/>
        </w:rPr>
      </w:pPr>
      <w:r>
        <w:rPr>
          <w:rFonts w:ascii="Arial" w:eastAsia="Arial" w:hAnsi="Arial" w:cs="Arial"/>
          <w:sz w:val="26"/>
          <w:szCs w:val="26"/>
        </w:rPr>
        <w:t xml:space="preserve"> </w:t>
      </w:r>
    </w:p>
    <w:p w14:paraId="3D22E746" w14:textId="77777777" w:rsidR="008A474C" w:rsidRDefault="008A474C" w:rsidP="008A474C">
      <w:pPr>
        <w:spacing w:before="240" w:after="240" w:line="256" w:lineRule="auto"/>
        <w:ind w:left="100"/>
        <w:rPr>
          <w:rFonts w:ascii="Arial" w:eastAsia="Arial" w:hAnsi="Arial" w:cs="Arial"/>
          <w:sz w:val="24"/>
          <w:szCs w:val="24"/>
        </w:rPr>
      </w:pPr>
      <w:r>
        <w:rPr>
          <w:rFonts w:ascii="Arial" w:eastAsia="Arial" w:hAnsi="Arial" w:cs="Arial"/>
          <w:sz w:val="24"/>
          <w:szCs w:val="24"/>
        </w:rPr>
        <w:t>Child’s school and school district:</w:t>
      </w:r>
    </w:p>
    <w:p w14:paraId="7F0F2B69"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04016A30" w14:textId="77777777" w:rsidR="008A474C" w:rsidRDefault="008A474C" w:rsidP="008A474C">
      <w:pPr>
        <w:spacing w:before="20" w:after="240" w:line="256" w:lineRule="auto"/>
        <w:rPr>
          <w:rFonts w:ascii="Arial" w:eastAsia="Arial" w:hAnsi="Arial" w:cs="Arial"/>
          <w:sz w:val="28"/>
          <w:szCs w:val="28"/>
        </w:rPr>
      </w:pPr>
      <w:r>
        <w:rPr>
          <w:rFonts w:ascii="Arial" w:eastAsia="Arial" w:hAnsi="Arial" w:cs="Arial"/>
          <w:sz w:val="28"/>
          <w:szCs w:val="28"/>
        </w:rPr>
        <w:t xml:space="preserve"> </w:t>
      </w:r>
    </w:p>
    <w:p w14:paraId="45535D79" w14:textId="77777777" w:rsidR="008A474C" w:rsidRDefault="008A474C" w:rsidP="008A474C">
      <w:pPr>
        <w:spacing w:line="494" w:lineRule="auto"/>
        <w:ind w:left="100" w:right="4640"/>
        <w:rPr>
          <w:rFonts w:ascii="Arial" w:eastAsia="Arial" w:hAnsi="Arial" w:cs="Arial"/>
          <w:sz w:val="24"/>
          <w:szCs w:val="24"/>
        </w:rPr>
      </w:pPr>
      <w:r>
        <w:rPr>
          <w:rFonts w:ascii="Arial" w:eastAsia="Arial" w:hAnsi="Arial" w:cs="Arial"/>
          <w:sz w:val="24"/>
          <w:szCs w:val="24"/>
        </w:rPr>
        <w:lastRenderedPageBreak/>
        <w:t>Is the child currently in school? ☐ Yes ☐ No If so, where is the child’s current program: School Building:</w:t>
      </w:r>
    </w:p>
    <w:p w14:paraId="2A35C0FA" w14:textId="77777777" w:rsidR="008A474C" w:rsidRDefault="008A474C" w:rsidP="008A474C">
      <w:pPr>
        <w:spacing w:before="20" w:line="511" w:lineRule="auto"/>
        <w:ind w:left="120" w:right="7680"/>
        <w:jc w:val="both"/>
        <w:rPr>
          <w:rFonts w:ascii="Arial" w:eastAsia="Arial" w:hAnsi="Arial" w:cs="Arial"/>
          <w:sz w:val="24"/>
          <w:szCs w:val="24"/>
        </w:rPr>
      </w:pPr>
      <w:r>
        <w:rPr>
          <w:rFonts w:ascii="Arial" w:eastAsia="Arial" w:hAnsi="Arial" w:cs="Arial"/>
          <w:sz w:val="24"/>
          <w:szCs w:val="24"/>
        </w:rPr>
        <w:t>School District: Charter School: Private Provider:</w:t>
      </w:r>
    </w:p>
    <w:p w14:paraId="6B38FE60" w14:textId="77777777" w:rsidR="008A474C" w:rsidRDefault="008A474C" w:rsidP="008A474C">
      <w:pPr>
        <w:spacing w:line="511" w:lineRule="auto"/>
        <w:ind w:left="120" w:right="1320"/>
        <w:rPr>
          <w:rFonts w:ascii="Arial" w:eastAsia="Arial" w:hAnsi="Arial" w:cs="Arial"/>
          <w:sz w:val="24"/>
          <w:szCs w:val="24"/>
        </w:rPr>
      </w:pPr>
      <w:r>
        <w:rPr>
          <w:rFonts w:ascii="Arial" w:eastAsia="Arial" w:hAnsi="Arial" w:cs="Arial"/>
          <w:sz w:val="24"/>
          <w:szCs w:val="24"/>
        </w:rPr>
        <w:t xml:space="preserve">Complete </w:t>
      </w:r>
      <w:r>
        <w:rPr>
          <w:rFonts w:ascii="Arial" w:eastAsia="Arial" w:hAnsi="Arial" w:cs="Arial"/>
          <w:i/>
          <w:sz w:val="24"/>
          <w:szCs w:val="24"/>
        </w:rPr>
        <w:t xml:space="preserve">only </w:t>
      </w:r>
      <w:r>
        <w:rPr>
          <w:rFonts w:ascii="Arial" w:eastAsia="Arial" w:hAnsi="Arial" w:cs="Arial"/>
          <w:sz w:val="24"/>
          <w:szCs w:val="24"/>
        </w:rPr>
        <w:t>if the complaint is filed on behalf of a homeless child or youth. Contact Person:</w:t>
      </w:r>
    </w:p>
    <w:p w14:paraId="048394A0" w14:textId="77777777" w:rsidR="008A474C" w:rsidRDefault="008A474C" w:rsidP="008A474C">
      <w:pPr>
        <w:spacing w:line="256" w:lineRule="auto"/>
        <w:ind w:left="100"/>
        <w:rPr>
          <w:rFonts w:ascii="Arial" w:eastAsia="Arial" w:hAnsi="Arial" w:cs="Arial"/>
          <w:sz w:val="24"/>
          <w:szCs w:val="24"/>
        </w:rPr>
      </w:pPr>
      <w:r>
        <w:rPr>
          <w:rFonts w:ascii="Arial" w:eastAsia="Arial" w:hAnsi="Arial" w:cs="Arial"/>
          <w:sz w:val="24"/>
          <w:szCs w:val="24"/>
        </w:rPr>
        <w:t>Telephone:</w:t>
      </w:r>
    </w:p>
    <w:p w14:paraId="46E97965"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05E2E52C" w14:textId="77777777" w:rsidR="008A474C" w:rsidRDefault="008A474C" w:rsidP="008A474C">
      <w:pPr>
        <w:spacing w:after="240" w:line="256" w:lineRule="auto"/>
        <w:rPr>
          <w:rFonts w:ascii="Arial" w:eastAsia="Arial" w:hAnsi="Arial" w:cs="Arial"/>
          <w:sz w:val="19"/>
          <w:szCs w:val="19"/>
        </w:rPr>
      </w:pPr>
      <w:r>
        <w:rPr>
          <w:rFonts w:ascii="Arial" w:eastAsia="Arial" w:hAnsi="Arial" w:cs="Arial"/>
          <w:sz w:val="19"/>
          <w:szCs w:val="19"/>
        </w:rPr>
        <w:t xml:space="preserve"> </w:t>
      </w:r>
    </w:p>
    <w:p w14:paraId="6C7E756A" w14:textId="77777777" w:rsidR="008A474C" w:rsidRDefault="008A474C" w:rsidP="008A474C">
      <w:pPr>
        <w:spacing w:line="511" w:lineRule="auto"/>
        <w:ind w:left="100" w:right="4060"/>
        <w:rPr>
          <w:rFonts w:ascii="Arial" w:eastAsia="Arial" w:hAnsi="Arial" w:cs="Arial"/>
          <w:sz w:val="24"/>
          <w:szCs w:val="24"/>
        </w:rPr>
      </w:pPr>
      <w:r>
        <w:rPr>
          <w:rFonts w:ascii="Arial" w:eastAsia="Arial" w:hAnsi="Arial" w:cs="Arial"/>
          <w:sz w:val="24"/>
          <w:szCs w:val="24"/>
        </w:rPr>
        <w:t>On or about what date did the violation occur? Date:</w:t>
      </w:r>
    </w:p>
    <w:p w14:paraId="4A6B58B2" w14:textId="77777777" w:rsidR="008A474C" w:rsidRDefault="008A474C" w:rsidP="008A474C">
      <w:pPr>
        <w:spacing w:before="180" w:line="244" w:lineRule="auto"/>
        <w:ind w:left="120" w:right="220"/>
        <w:rPr>
          <w:rFonts w:ascii="Arial" w:eastAsia="Arial" w:hAnsi="Arial" w:cs="Arial"/>
          <w:sz w:val="24"/>
          <w:szCs w:val="24"/>
        </w:rPr>
      </w:pPr>
      <w:r>
        <w:rPr>
          <w:rFonts w:ascii="Arial" w:eastAsia="Arial" w:hAnsi="Arial" w:cs="Arial"/>
          <w:sz w:val="24"/>
          <w:szCs w:val="24"/>
        </w:rPr>
        <w:t xml:space="preserve">To clarify my allegations, I would like the </w:t>
      </w:r>
      <w:r w:rsidRPr="006A3BD5">
        <w:rPr>
          <w:rFonts w:ascii="Arial" w:eastAsia="Arial" w:hAnsi="Arial" w:cs="Arial"/>
          <w:b/>
          <w:sz w:val="24"/>
          <w:szCs w:val="24"/>
        </w:rPr>
        <w:t>LEA</w:t>
      </w:r>
      <w:r>
        <w:rPr>
          <w:rFonts w:ascii="Arial" w:eastAsia="Arial" w:hAnsi="Arial" w:cs="Arial"/>
          <w:b/>
          <w:sz w:val="24"/>
          <w:szCs w:val="24"/>
        </w:rPr>
        <w:t>/Referring School Entity</w:t>
      </w:r>
      <w:r w:rsidRPr="006A3BD5">
        <w:rPr>
          <w:rFonts w:ascii="Arial" w:eastAsia="Arial" w:hAnsi="Arial" w:cs="Arial"/>
          <w:b/>
          <w:sz w:val="24"/>
          <w:szCs w:val="24"/>
        </w:rPr>
        <w:t xml:space="preserve"> and AEDY Program </w:t>
      </w:r>
      <w:r>
        <w:rPr>
          <w:rFonts w:ascii="Arial" w:eastAsia="Arial" w:hAnsi="Arial" w:cs="Arial"/>
          <w:sz w:val="24"/>
          <w:szCs w:val="24"/>
        </w:rPr>
        <w:t>to interview the following person(s). (Optional)</w:t>
      </w:r>
    </w:p>
    <w:p w14:paraId="6A015B39" w14:textId="77777777" w:rsidR="008A474C" w:rsidRDefault="008A474C" w:rsidP="008A474C">
      <w:pPr>
        <w:spacing w:before="180" w:line="244" w:lineRule="auto"/>
        <w:ind w:left="120" w:right="220"/>
        <w:rPr>
          <w:rFonts w:ascii="Arial" w:eastAsia="Arial" w:hAnsi="Arial" w:cs="Arial"/>
          <w:sz w:val="24"/>
          <w:szCs w:val="24"/>
        </w:rPr>
      </w:pPr>
    </w:p>
    <w:p w14:paraId="133681CE" w14:textId="77777777" w:rsidR="008A474C" w:rsidRDefault="008A474C" w:rsidP="008A474C">
      <w:pPr>
        <w:spacing w:after="240" w:line="256" w:lineRule="auto"/>
        <w:rPr>
          <w:rFonts w:ascii="Arial" w:eastAsia="Arial" w:hAnsi="Arial" w:cs="Arial"/>
          <w:sz w:val="27"/>
          <w:szCs w:val="27"/>
        </w:rPr>
      </w:pPr>
      <w:r>
        <w:rPr>
          <w:rFonts w:ascii="Arial" w:eastAsia="Arial" w:hAnsi="Arial" w:cs="Arial"/>
          <w:sz w:val="27"/>
          <w:szCs w:val="27"/>
        </w:rPr>
        <w:t xml:space="preserve"> </w:t>
      </w:r>
    </w:p>
    <w:p w14:paraId="7F211079" w14:textId="77777777" w:rsidR="008A474C" w:rsidRDefault="008A474C" w:rsidP="008A474C">
      <w:pPr>
        <w:spacing w:before="21" w:line="256" w:lineRule="auto"/>
        <w:ind w:left="110" w:right="5314"/>
      </w:pPr>
    </w:p>
    <w:p w14:paraId="6DDCCDE6" w14:textId="4D35CCDD" w:rsidR="008A474C" w:rsidRDefault="008A474C" w:rsidP="008A474C">
      <w:pPr>
        <w:spacing w:after="240" w:line="256" w:lineRule="auto"/>
        <w:rPr>
          <w:rFonts w:ascii="Arial" w:eastAsia="Arial" w:hAnsi="Arial" w:cs="Arial"/>
          <w:sz w:val="23"/>
          <w:szCs w:val="23"/>
        </w:rPr>
      </w:pPr>
      <w:r>
        <w:rPr>
          <w:rFonts w:ascii="Arial" w:eastAsia="Arial" w:hAnsi="Arial" w:cs="Arial"/>
          <w:sz w:val="23"/>
          <w:szCs w:val="23"/>
        </w:rPr>
        <w:lastRenderedPageBreak/>
        <w:t>Name:</w:t>
      </w:r>
      <w:r>
        <w:rPr>
          <w:rFonts w:ascii="Arial" w:eastAsia="Arial" w:hAnsi="Arial" w:cs="Arial"/>
          <w:sz w:val="23"/>
          <w:szCs w:val="23"/>
        </w:rPr>
        <w:br/>
        <w:t xml:space="preserve">Occupation Title: </w:t>
      </w:r>
      <w:r>
        <w:rPr>
          <w:rFonts w:ascii="Arial" w:eastAsia="Arial" w:hAnsi="Arial" w:cs="Arial"/>
          <w:sz w:val="23"/>
          <w:szCs w:val="23"/>
        </w:rPr>
        <w:br/>
        <w:t>Phone/Email:</w:t>
      </w:r>
    </w:p>
    <w:p w14:paraId="5A9CCE66" w14:textId="77777777" w:rsidR="008A474C" w:rsidRDefault="008A474C" w:rsidP="008A474C">
      <w:pPr>
        <w:spacing w:after="240" w:line="256" w:lineRule="auto"/>
        <w:rPr>
          <w:rFonts w:ascii="Arial" w:eastAsia="Arial" w:hAnsi="Arial" w:cs="Arial"/>
          <w:sz w:val="23"/>
          <w:szCs w:val="23"/>
        </w:rPr>
      </w:pPr>
      <w:r>
        <w:rPr>
          <w:rFonts w:ascii="Arial" w:eastAsia="Arial" w:hAnsi="Arial" w:cs="Arial"/>
          <w:sz w:val="23"/>
          <w:szCs w:val="23"/>
        </w:rPr>
        <w:t>Name:</w:t>
      </w:r>
      <w:r>
        <w:rPr>
          <w:rFonts w:ascii="Arial" w:eastAsia="Arial" w:hAnsi="Arial" w:cs="Arial"/>
          <w:sz w:val="23"/>
          <w:szCs w:val="23"/>
        </w:rPr>
        <w:br/>
        <w:t xml:space="preserve">Occupation Title: </w:t>
      </w:r>
      <w:r>
        <w:rPr>
          <w:rFonts w:ascii="Arial" w:eastAsia="Arial" w:hAnsi="Arial" w:cs="Arial"/>
          <w:sz w:val="23"/>
          <w:szCs w:val="23"/>
        </w:rPr>
        <w:br/>
        <w:t>Phone/Email:</w:t>
      </w:r>
    </w:p>
    <w:p w14:paraId="312D3DFB" w14:textId="77777777" w:rsidR="008A474C" w:rsidRDefault="008A474C" w:rsidP="008A474C">
      <w:pPr>
        <w:spacing w:after="240" w:line="256" w:lineRule="auto"/>
        <w:rPr>
          <w:rFonts w:ascii="Arial" w:eastAsia="Arial" w:hAnsi="Arial" w:cs="Arial"/>
          <w:sz w:val="23"/>
          <w:szCs w:val="23"/>
        </w:rPr>
      </w:pPr>
      <w:r>
        <w:rPr>
          <w:rFonts w:ascii="Arial" w:eastAsia="Arial" w:hAnsi="Arial" w:cs="Arial"/>
          <w:sz w:val="23"/>
          <w:szCs w:val="23"/>
        </w:rPr>
        <w:t>Name:</w:t>
      </w:r>
      <w:r>
        <w:rPr>
          <w:rFonts w:ascii="Arial" w:eastAsia="Arial" w:hAnsi="Arial" w:cs="Arial"/>
          <w:sz w:val="23"/>
          <w:szCs w:val="23"/>
        </w:rPr>
        <w:br/>
        <w:t xml:space="preserve">Occupation Title: </w:t>
      </w:r>
      <w:r>
        <w:rPr>
          <w:rFonts w:ascii="Arial" w:eastAsia="Arial" w:hAnsi="Arial" w:cs="Arial"/>
          <w:sz w:val="23"/>
          <w:szCs w:val="23"/>
        </w:rPr>
        <w:br/>
        <w:t>Phone/Email:</w:t>
      </w:r>
    </w:p>
    <w:p w14:paraId="393DF806" w14:textId="77777777" w:rsidR="008A474C" w:rsidRDefault="008A474C" w:rsidP="008A474C">
      <w:pPr>
        <w:spacing w:after="240" w:line="256" w:lineRule="auto"/>
        <w:rPr>
          <w:rFonts w:ascii="Arial" w:eastAsia="Arial" w:hAnsi="Arial" w:cs="Arial"/>
          <w:sz w:val="23"/>
          <w:szCs w:val="23"/>
        </w:rPr>
      </w:pPr>
      <w:r>
        <w:rPr>
          <w:rFonts w:ascii="Arial" w:eastAsia="Arial" w:hAnsi="Arial" w:cs="Arial"/>
          <w:sz w:val="23"/>
          <w:szCs w:val="23"/>
        </w:rPr>
        <w:t>Name:</w:t>
      </w:r>
      <w:r>
        <w:rPr>
          <w:rFonts w:ascii="Arial" w:eastAsia="Arial" w:hAnsi="Arial" w:cs="Arial"/>
          <w:sz w:val="23"/>
          <w:szCs w:val="23"/>
        </w:rPr>
        <w:br/>
        <w:t xml:space="preserve">Occupation Title: </w:t>
      </w:r>
      <w:r>
        <w:rPr>
          <w:rFonts w:ascii="Arial" w:eastAsia="Arial" w:hAnsi="Arial" w:cs="Arial"/>
          <w:sz w:val="23"/>
          <w:szCs w:val="23"/>
        </w:rPr>
        <w:br/>
        <w:t>Phone/Email:</w:t>
      </w:r>
    </w:p>
    <w:p w14:paraId="3FCFA6BF" w14:textId="77777777" w:rsidR="008A474C" w:rsidRDefault="008A474C" w:rsidP="008A474C">
      <w:pPr>
        <w:spacing w:after="240" w:line="256" w:lineRule="auto"/>
        <w:rPr>
          <w:rFonts w:ascii="Arial" w:eastAsia="Arial" w:hAnsi="Arial" w:cs="Arial"/>
          <w:sz w:val="23"/>
          <w:szCs w:val="23"/>
        </w:rPr>
      </w:pPr>
      <w:r>
        <w:rPr>
          <w:rFonts w:ascii="Arial" w:eastAsia="Arial" w:hAnsi="Arial" w:cs="Arial"/>
          <w:sz w:val="23"/>
          <w:szCs w:val="23"/>
        </w:rPr>
        <w:t>Name:</w:t>
      </w:r>
      <w:r>
        <w:rPr>
          <w:rFonts w:ascii="Arial" w:eastAsia="Arial" w:hAnsi="Arial" w:cs="Arial"/>
          <w:sz w:val="23"/>
          <w:szCs w:val="23"/>
        </w:rPr>
        <w:br/>
        <w:t xml:space="preserve">Occupation Title: </w:t>
      </w:r>
      <w:r>
        <w:rPr>
          <w:rFonts w:ascii="Arial" w:eastAsia="Arial" w:hAnsi="Arial" w:cs="Arial"/>
          <w:sz w:val="23"/>
          <w:szCs w:val="23"/>
        </w:rPr>
        <w:br/>
        <w:t>Phone/Email:</w:t>
      </w:r>
    </w:p>
    <w:p w14:paraId="637A24D1" w14:textId="77777777" w:rsidR="008A474C" w:rsidRDefault="008A474C" w:rsidP="008A474C">
      <w:pPr>
        <w:spacing w:after="240" w:line="256" w:lineRule="auto"/>
        <w:rPr>
          <w:rFonts w:ascii="Arial" w:eastAsia="Arial" w:hAnsi="Arial" w:cs="Arial"/>
          <w:sz w:val="23"/>
          <w:szCs w:val="23"/>
        </w:rPr>
      </w:pPr>
    </w:p>
    <w:p w14:paraId="3C5C75DA" w14:textId="1C3CCC66" w:rsidR="008A474C" w:rsidRPr="008A474C" w:rsidRDefault="008A474C" w:rsidP="008A474C">
      <w:pPr>
        <w:spacing w:after="240" w:line="256" w:lineRule="auto"/>
        <w:rPr>
          <w:rFonts w:ascii="Arial" w:eastAsia="Arial" w:hAnsi="Arial" w:cs="Arial"/>
          <w:sz w:val="23"/>
          <w:szCs w:val="23"/>
        </w:rPr>
      </w:pPr>
      <w:r>
        <w:rPr>
          <w:rFonts w:ascii="Arial" w:eastAsia="Arial" w:hAnsi="Arial" w:cs="Arial"/>
          <w:sz w:val="24"/>
          <w:szCs w:val="24"/>
        </w:rPr>
        <w:t>Provide a statement about the violation or issue, which you believe has occurred. Please include a description of the problem.</w:t>
      </w:r>
    </w:p>
    <w:p w14:paraId="4221FDDE"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2D15070A"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ABBD8DC"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337B3BAD"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9AD27D4"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2F620DBA" w14:textId="77777777" w:rsidR="008A474C" w:rsidRDefault="008A474C" w:rsidP="008A474C">
      <w:pPr>
        <w:spacing w:before="240" w:after="240" w:line="256" w:lineRule="auto"/>
        <w:rPr>
          <w:rFonts w:ascii="Arial" w:eastAsia="Arial" w:hAnsi="Arial" w:cs="Arial"/>
          <w:sz w:val="24"/>
          <w:szCs w:val="24"/>
        </w:rPr>
      </w:pPr>
    </w:p>
    <w:p w14:paraId="4AEB063E" w14:textId="77777777" w:rsidR="008A474C" w:rsidRDefault="008A474C" w:rsidP="008A474C">
      <w:pPr>
        <w:spacing w:before="240" w:after="240" w:line="256" w:lineRule="auto"/>
        <w:rPr>
          <w:rFonts w:ascii="Arial" w:eastAsia="Arial" w:hAnsi="Arial" w:cs="Arial"/>
          <w:sz w:val="24"/>
          <w:szCs w:val="24"/>
        </w:rPr>
      </w:pPr>
    </w:p>
    <w:p w14:paraId="22DDAA89"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2CE41E4A"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2CFB0031" w14:textId="77777777" w:rsidR="008A474C" w:rsidRDefault="008A474C" w:rsidP="008A474C">
      <w:pPr>
        <w:spacing w:before="240" w:after="240" w:line="256" w:lineRule="auto"/>
        <w:rPr>
          <w:rFonts w:ascii="Arial" w:eastAsia="Arial" w:hAnsi="Arial" w:cs="Arial"/>
          <w:sz w:val="24"/>
          <w:szCs w:val="24"/>
        </w:rPr>
      </w:pPr>
    </w:p>
    <w:p w14:paraId="11610BEB" w14:textId="77777777" w:rsidR="008A474C" w:rsidRDefault="008A474C" w:rsidP="008A474C">
      <w:pPr>
        <w:spacing w:before="240" w:after="240" w:line="256" w:lineRule="auto"/>
        <w:rPr>
          <w:rFonts w:ascii="Arial" w:eastAsia="Arial" w:hAnsi="Arial" w:cs="Arial"/>
          <w:sz w:val="24"/>
          <w:szCs w:val="24"/>
        </w:rPr>
      </w:pPr>
    </w:p>
    <w:p w14:paraId="466AD287" w14:textId="77777777" w:rsidR="008A474C" w:rsidRDefault="008A474C" w:rsidP="008A474C">
      <w:pPr>
        <w:spacing w:before="140" w:line="256" w:lineRule="auto"/>
        <w:ind w:left="100"/>
        <w:rPr>
          <w:rFonts w:ascii="Arial" w:eastAsia="Arial" w:hAnsi="Arial" w:cs="Arial"/>
          <w:sz w:val="24"/>
          <w:szCs w:val="24"/>
        </w:rPr>
      </w:pPr>
      <w:r>
        <w:rPr>
          <w:rFonts w:ascii="Arial" w:eastAsia="Arial" w:hAnsi="Arial" w:cs="Arial"/>
          <w:sz w:val="24"/>
          <w:szCs w:val="24"/>
        </w:rPr>
        <w:lastRenderedPageBreak/>
        <w:t>List the facts that support your statement.</w:t>
      </w:r>
    </w:p>
    <w:p w14:paraId="0B1B5020"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31DD8F40"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BCD69DC"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3262EE12"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853F784"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684B47A9"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2B090DE4" w14:textId="77777777" w:rsidR="008A474C" w:rsidRDefault="008A474C" w:rsidP="008A474C">
      <w:pPr>
        <w:spacing w:before="20" w:after="240" w:line="256" w:lineRule="auto"/>
        <w:rPr>
          <w:rFonts w:ascii="Arial" w:eastAsia="Arial" w:hAnsi="Arial" w:cs="Arial"/>
          <w:sz w:val="26"/>
          <w:szCs w:val="26"/>
        </w:rPr>
      </w:pPr>
      <w:r>
        <w:rPr>
          <w:rFonts w:ascii="Arial" w:eastAsia="Arial" w:hAnsi="Arial" w:cs="Arial"/>
          <w:sz w:val="26"/>
          <w:szCs w:val="26"/>
        </w:rPr>
        <w:t xml:space="preserve"> </w:t>
      </w:r>
    </w:p>
    <w:p w14:paraId="1566A219" w14:textId="77777777" w:rsidR="008A474C" w:rsidRDefault="008A474C" w:rsidP="008A474C">
      <w:pPr>
        <w:spacing w:before="240" w:after="240" w:line="256" w:lineRule="auto"/>
        <w:ind w:left="120"/>
        <w:rPr>
          <w:rFonts w:ascii="Arial" w:eastAsia="Arial" w:hAnsi="Arial" w:cs="Arial"/>
          <w:sz w:val="24"/>
          <w:szCs w:val="24"/>
        </w:rPr>
      </w:pPr>
      <w:r>
        <w:rPr>
          <w:rFonts w:ascii="Arial" w:eastAsia="Arial" w:hAnsi="Arial" w:cs="Arial"/>
          <w:sz w:val="24"/>
          <w:szCs w:val="24"/>
        </w:rPr>
        <w:t>What is your proposed solution to this problem?</w:t>
      </w:r>
    </w:p>
    <w:p w14:paraId="1D654A63"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51E37F5F"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F9A3D53"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7B2F5C82"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62FCF2BE"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CF94542"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21E2AD7A"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025D327" w14:textId="77777777" w:rsidR="008A474C" w:rsidRDefault="008A474C" w:rsidP="008A474C">
      <w:pPr>
        <w:spacing w:before="240" w:after="240" w:line="256" w:lineRule="auto"/>
        <w:rPr>
          <w:rFonts w:ascii="Arial" w:eastAsia="Arial" w:hAnsi="Arial" w:cs="Arial"/>
          <w:sz w:val="24"/>
          <w:szCs w:val="24"/>
        </w:rPr>
      </w:pPr>
      <w:r>
        <w:rPr>
          <w:rFonts w:ascii="Arial" w:eastAsia="Arial" w:hAnsi="Arial" w:cs="Arial"/>
          <w:sz w:val="24"/>
          <w:szCs w:val="24"/>
        </w:rPr>
        <w:t xml:space="preserve"> </w:t>
      </w:r>
    </w:p>
    <w:p w14:paraId="16222AA1" w14:textId="77777777" w:rsidR="008A474C" w:rsidRDefault="008A474C" w:rsidP="008A474C">
      <w:pPr>
        <w:spacing w:after="240" w:line="256" w:lineRule="auto"/>
        <w:rPr>
          <w:rFonts w:ascii="Arial" w:eastAsia="Arial" w:hAnsi="Arial" w:cs="Arial"/>
          <w:sz w:val="28"/>
          <w:szCs w:val="28"/>
        </w:rPr>
      </w:pPr>
      <w:r>
        <w:rPr>
          <w:rFonts w:ascii="Arial" w:eastAsia="Arial" w:hAnsi="Arial" w:cs="Arial"/>
          <w:sz w:val="28"/>
          <w:szCs w:val="28"/>
        </w:rPr>
        <w:t xml:space="preserve"> </w:t>
      </w:r>
    </w:p>
    <w:p w14:paraId="37CA2374" w14:textId="77777777" w:rsidR="008A474C" w:rsidRDefault="008A474C" w:rsidP="008A474C">
      <w:pPr>
        <w:spacing w:before="240" w:after="240" w:line="256" w:lineRule="auto"/>
        <w:ind w:left="100"/>
        <w:rPr>
          <w:rFonts w:ascii="Arial" w:eastAsia="Arial" w:hAnsi="Arial" w:cs="Arial"/>
          <w:sz w:val="24"/>
          <w:szCs w:val="24"/>
        </w:rPr>
      </w:pPr>
      <w:r>
        <w:rPr>
          <w:rFonts w:ascii="Arial" w:eastAsia="Arial" w:hAnsi="Arial" w:cs="Arial"/>
          <w:sz w:val="24"/>
          <w:szCs w:val="24"/>
        </w:rPr>
        <w:t>Please return the form to:</w:t>
      </w:r>
    </w:p>
    <w:p w14:paraId="60BEDF1F" w14:textId="0AEB0F1E" w:rsidR="008A474C" w:rsidRDefault="008A474C" w:rsidP="008A474C">
      <w:pPr>
        <w:spacing w:before="21" w:line="256" w:lineRule="auto"/>
        <w:ind w:left="110" w:right="5314"/>
        <w:rPr>
          <w:rFonts w:ascii="Arial" w:eastAsia="Arial" w:hAnsi="Arial" w:cs="Arial"/>
          <w:b/>
          <w:color w:val="FF0000"/>
          <w:sz w:val="24"/>
          <w:szCs w:val="24"/>
        </w:rPr>
      </w:pPr>
      <w:r w:rsidRPr="006A3BD5">
        <w:rPr>
          <w:rFonts w:ascii="Arial" w:eastAsia="Arial" w:hAnsi="Arial" w:cs="Arial"/>
          <w:b/>
          <w:sz w:val="24"/>
          <w:szCs w:val="24"/>
        </w:rPr>
        <w:t>LEA/Referring School Entity</w:t>
      </w:r>
      <w:r>
        <w:rPr>
          <w:rFonts w:ascii="Arial" w:eastAsia="Arial" w:hAnsi="Arial" w:cs="Arial"/>
          <w:b/>
          <w:sz w:val="24"/>
          <w:szCs w:val="24"/>
        </w:rPr>
        <w:t xml:space="preserve"> AND</w:t>
      </w:r>
      <w:r w:rsidRPr="006A3BD5">
        <w:rPr>
          <w:rFonts w:ascii="Arial" w:eastAsia="Arial" w:hAnsi="Arial" w:cs="Arial"/>
          <w:b/>
          <w:sz w:val="24"/>
          <w:szCs w:val="24"/>
        </w:rPr>
        <w:t xml:space="preserve"> </w:t>
      </w:r>
    </w:p>
    <w:p w14:paraId="15829B21" w14:textId="77777777" w:rsidR="008A474C" w:rsidRPr="005D53C5" w:rsidRDefault="008A474C" w:rsidP="008A474C">
      <w:pPr>
        <w:spacing w:before="21" w:line="256" w:lineRule="auto"/>
        <w:ind w:left="110" w:right="5314"/>
        <w:rPr>
          <w:rFonts w:ascii="Arial" w:eastAsia="Arial" w:hAnsi="Arial" w:cs="Arial"/>
          <w:b/>
          <w:sz w:val="24"/>
          <w:szCs w:val="24"/>
        </w:rPr>
      </w:pPr>
      <w:r w:rsidRPr="005D53C5">
        <w:rPr>
          <w:rFonts w:ascii="Arial" w:eastAsia="Arial" w:hAnsi="Arial" w:cs="Arial"/>
          <w:b/>
          <w:sz w:val="24"/>
          <w:szCs w:val="24"/>
        </w:rPr>
        <w:t>Alternative Education Program</w:t>
      </w:r>
    </w:p>
    <w:p w14:paraId="4E8605EC" w14:textId="77777777" w:rsidR="008A474C" w:rsidRDefault="008A474C" w:rsidP="008A474C">
      <w:pPr>
        <w:spacing w:before="21" w:line="256" w:lineRule="auto"/>
        <w:ind w:left="110" w:right="5314"/>
        <w:rPr>
          <w:rFonts w:ascii="Arial" w:eastAsia="Arial" w:hAnsi="Arial" w:cs="Arial"/>
          <w:b/>
          <w:color w:val="FF0000"/>
          <w:sz w:val="24"/>
          <w:szCs w:val="24"/>
        </w:rPr>
      </w:pPr>
      <w:r w:rsidRPr="005D53C5">
        <w:rPr>
          <w:rFonts w:ascii="Arial" w:eastAsia="Arial" w:hAnsi="Arial" w:cs="Arial"/>
          <w:b/>
          <w:sz w:val="24"/>
          <w:szCs w:val="24"/>
        </w:rPr>
        <w:t>Allegheny Intermediate Unit</w:t>
      </w:r>
    </w:p>
    <w:p w14:paraId="069E0CC6" w14:textId="77777777" w:rsidR="008A474C" w:rsidRDefault="008A474C" w:rsidP="008A474C">
      <w:pPr>
        <w:spacing w:before="21" w:line="256" w:lineRule="auto"/>
        <w:ind w:left="110" w:right="5314"/>
        <w:rPr>
          <w:rFonts w:ascii="Arial" w:eastAsia="Arial" w:hAnsi="Arial" w:cs="Arial"/>
          <w:sz w:val="24"/>
          <w:szCs w:val="24"/>
        </w:rPr>
      </w:pPr>
      <w:r>
        <w:rPr>
          <w:rFonts w:ascii="Arial" w:eastAsia="Arial" w:hAnsi="Arial" w:cs="Arial"/>
          <w:sz w:val="24"/>
          <w:szCs w:val="24"/>
        </w:rPr>
        <w:t>475 East Waterfront Drive</w:t>
      </w:r>
    </w:p>
    <w:p w14:paraId="5CF04D33" w14:textId="5312DF48" w:rsidR="00CC31AD" w:rsidRPr="008A474C" w:rsidRDefault="008A474C" w:rsidP="008A474C">
      <w:pPr>
        <w:spacing w:before="21" w:line="256" w:lineRule="auto"/>
        <w:ind w:left="110" w:right="5314"/>
        <w:rPr>
          <w:rFonts w:ascii="Arial" w:eastAsia="Arial" w:hAnsi="Arial" w:cs="Arial"/>
          <w:sz w:val="24"/>
          <w:szCs w:val="24"/>
        </w:rPr>
      </w:pPr>
      <w:r>
        <w:rPr>
          <w:rFonts w:ascii="Arial" w:eastAsia="Arial" w:hAnsi="Arial" w:cs="Arial"/>
          <w:sz w:val="24"/>
          <w:szCs w:val="24"/>
        </w:rPr>
        <w:t>Homestead, PA 15120</w:t>
      </w:r>
    </w:p>
    <w:sectPr w:rsidR="00CC31AD" w:rsidRPr="008A474C" w:rsidSect="00EC24B0">
      <w:headerReference w:type="default" r:id="rId7"/>
      <w:headerReference w:type="first" r:id="rId8"/>
      <w:footerReference w:type="first" r:id="rId9"/>
      <w:type w:val="continuous"/>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9F5C" w14:textId="77777777" w:rsidR="00987826" w:rsidRDefault="00987826" w:rsidP="00D8206A">
      <w:pPr>
        <w:spacing w:after="0" w:line="240" w:lineRule="auto"/>
      </w:pPr>
      <w:r>
        <w:separator/>
      </w:r>
    </w:p>
  </w:endnote>
  <w:endnote w:type="continuationSeparator" w:id="0">
    <w:p w14:paraId="76E218DE" w14:textId="77777777" w:rsidR="00987826" w:rsidRDefault="00987826" w:rsidP="00D8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Source Serif Pro">
    <w:panose1 w:val="02040603050405020204"/>
    <w:charset w:val="00"/>
    <w:family w:val="roman"/>
    <w:pitch w:val="variable"/>
    <w:sig w:usb0="20000287" w:usb1="02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6431" w14:textId="77777777" w:rsidR="00E91E21" w:rsidRPr="009A20D2" w:rsidRDefault="000A1560" w:rsidP="00221E4B">
    <w:pPr>
      <w:pStyle w:val="Footer"/>
      <w:ind w:left="-1440"/>
      <w:rPr>
        <w:rFonts w:ascii="Corbel" w:hAnsi="Corbel"/>
      </w:rPr>
    </w:pPr>
    <w:r w:rsidRPr="000A1560">
      <w:rPr>
        <w:rFonts w:ascii="Corbel" w:hAnsi="Corbel"/>
        <w:noProof/>
      </w:rPr>
      <mc:AlternateContent>
        <mc:Choice Requires="wps">
          <w:drawing>
            <wp:anchor distT="0" distB="0" distL="0" distR="0" simplePos="0" relativeHeight="251659264" behindDoc="0" locked="1" layoutInCell="1" allowOverlap="1" wp14:anchorId="6B48E4F0" wp14:editId="6683B090">
              <wp:simplePos x="0" y="0"/>
              <wp:positionH relativeFrom="column">
                <wp:posOffset>6296025</wp:posOffset>
              </wp:positionH>
              <wp:positionV relativeFrom="page">
                <wp:posOffset>9925050</wp:posOffset>
              </wp:positionV>
              <wp:extent cx="557530" cy="118745"/>
              <wp:effectExtent l="0" t="0" r="1397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18745"/>
                      </a:xfrm>
                      <a:prstGeom prst="rect">
                        <a:avLst/>
                      </a:prstGeom>
                      <a:solidFill>
                        <a:srgbClr val="FFFFFF"/>
                      </a:solidFill>
                      <a:ln w="9525">
                        <a:solidFill>
                          <a:schemeClr val="bg1"/>
                        </a:solidFill>
                        <a:miter lim="800000"/>
                        <a:headEnd/>
                        <a:tailEnd/>
                      </a:ln>
                    </wps:spPr>
                    <wps:txbx>
                      <w:txbxContent>
                        <w:p w14:paraId="484E705D" w14:textId="77777777" w:rsidR="000A1560" w:rsidRPr="000A1560" w:rsidRDefault="000A1560">
                          <w:pPr>
                            <w:rPr>
                              <w:rFonts w:ascii="Open Sans" w:hAnsi="Open Sans" w:cs="Open Sans"/>
                              <w:vanish/>
                              <w:sz w:val="10"/>
                              <w:szCs w:val="10"/>
                            </w:rPr>
                          </w:pPr>
                          <w:r w:rsidRPr="000A1560">
                            <w:rPr>
                              <w:rFonts w:ascii="Open Sans" w:hAnsi="Open Sans" w:cs="Open Sans"/>
                              <w:vanish/>
                              <w:sz w:val="10"/>
                              <w:szCs w:val="10"/>
                            </w:rPr>
                            <w:t>Template: 8/2</w:t>
                          </w:r>
                          <w:r w:rsidR="00CC31AD">
                            <w:rPr>
                              <w:rFonts w:ascii="Open Sans" w:hAnsi="Open Sans" w:cs="Open Sans"/>
                              <w:vanish/>
                              <w:sz w:val="10"/>
                              <w:szCs w:val="10"/>
                            </w:rPr>
                            <w:t>4</w:t>
                          </w:r>
                          <w:r w:rsidRPr="000A1560">
                            <w:rPr>
                              <w:rFonts w:ascii="Open Sans" w:hAnsi="Open Sans" w:cs="Open Sans"/>
                              <w:vanish/>
                              <w:sz w:val="10"/>
                              <w:szCs w:val="10"/>
                            </w:rPr>
                            <w:t>/21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E4F0" id="_x0000_t202" coordsize="21600,21600" o:spt="202" path="m,l,21600r21600,l21600,xe">
              <v:stroke joinstyle="miter"/>
              <v:path gradientshapeok="t" o:connecttype="rect"/>
            </v:shapetype>
            <v:shape id="Text Box 2" o:spid="_x0000_s1026" type="#_x0000_t202" style="position:absolute;left:0;text-align:left;margin-left:495.75pt;margin-top:781.5pt;width:43.9pt;height:9.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" strokecolor="white [3212]">
              <v:textbox inset="0,0,0,0">
                <w:txbxContent>
                  <w:p w14:paraId="484E705D" w14:textId="77777777" w:rsidR="000A1560" w:rsidRPr="000A1560" w:rsidRDefault="000A1560">
                    <w:pPr>
                      <w:rPr>
                        <w:rFonts w:ascii="Open Sans" w:hAnsi="Open Sans" w:cs="Open Sans"/>
                        <w:vanish/>
                        <w:sz w:val="10"/>
                        <w:szCs w:val="10"/>
                      </w:rPr>
                    </w:pPr>
                    <w:r w:rsidRPr="000A1560">
                      <w:rPr>
                        <w:rFonts w:ascii="Open Sans" w:hAnsi="Open Sans" w:cs="Open Sans"/>
                        <w:vanish/>
                        <w:sz w:val="10"/>
                        <w:szCs w:val="10"/>
                      </w:rPr>
                      <w:t>Template: 8/2</w:t>
                    </w:r>
                    <w:r w:rsidR="00CC31AD">
                      <w:rPr>
                        <w:rFonts w:ascii="Open Sans" w:hAnsi="Open Sans" w:cs="Open Sans"/>
                        <w:vanish/>
                        <w:sz w:val="10"/>
                        <w:szCs w:val="10"/>
                      </w:rPr>
                      <w:t>4</w:t>
                    </w:r>
                    <w:r w:rsidRPr="000A1560">
                      <w:rPr>
                        <w:rFonts w:ascii="Open Sans" w:hAnsi="Open Sans" w:cs="Open Sans"/>
                        <w:vanish/>
                        <w:sz w:val="10"/>
                        <w:szCs w:val="10"/>
                      </w:rPr>
                      <w:t>/21</w:t>
                    </w:r>
                  </w:p>
                </w:txbxContent>
              </v:textbox>
              <w10:wrap anchory="page"/>
              <w10:anchorlock/>
            </v:shape>
          </w:pict>
        </mc:Fallback>
      </mc:AlternateContent>
    </w:r>
    <w:r w:rsidR="00221E4B">
      <w:rPr>
        <w:rFonts w:ascii="Corbel" w:hAnsi="Corbel"/>
        <w:noProof/>
      </w:rPr>
      <w:drawing>
        <wp:inline distT="0" distB="0" distL="0" distR="0" wp14:anchorId="65197B5F" wp14:editId="1D9EDD68">
          <wp:extent cx="7772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ADC6" w14:textId="77777777" w:rsidR="00987826" w:rsidRDefault="00987826" w:rsidP="00D8206A">
      <w:pPr>
        <w:spacing w:after="0" w:line="240" w:lineRule="auto"/>
      </w:pPr>
      <w:r>
        <w:separator/>
      </w:r>
    </w:p>
  </w:footnote>
  <w:footnote w:type="continuationSeparator" w:id="0">
    <w:p w14:paraId="3CC3B93F" w14:textId="77777777" w:rsidR="00987826" w:rsidRDefault="00987826" w:rsidP="00D8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2C5A" w14:textId="77777777" w:rsidR="00ED58B4" w:rsidRDefault="00ED58B4" w:rsidP="000417E6">
    <w:pPr>
      <w:pStyle w:val="Header"/>
      <w:ind w:left="-720"/>
      <w:rPr>
        <w:rFonts w:ascii="Open Sans" w:hAnsi="Open Sans" w:cs="Open Sans"/>
        <w:sz w:val="18"/>
        <w:szCs w:val="18"/>
      </w:rPr>
    </w:pPr>
  </w:p>
  <w:p w14:paraId="079E499F" w14:textId="77777777" w:rsidR="00091109" w:rsidRDefault="00091109" w:rsidP="00091109">
    <w:pPr>
      <w:pStyle w:val="Header"/>
      <w:rPr>
        <w:rFonts w:ascii="Open Sans" w:hAnsi="Open Sans" w:cs="Open Sans"/>
        <w:sz w:val="18"/>
        <w:szCs w:val="18"/>
      </w:rPr>
    </w:pPr>
  </w:p>
  <w:sdt>
    <w:sdtPr>
      <w:rPr>
        <w:rFonts w:ascii="Open Sans" w:hAnsi="Open Sans" w:cs="Open Sans"/>
        <w:sz w:val="19"/>
        <w:szCs w:val="19"/>
      </w:rPr>
      <w:id w:val="1794866676"/>
      <w:showingPlcHdr/>
    </w:sdtPr>
    <w:sdtContent>
      <w:p w14:paraId="5E7B12D4" w14:textId="77777777" w:rsidR="00D359C7" w:rsidRPr="004F1710" w:rsidRDefault="00091109" w:rsidP="00091109">
        <w:pPr>
          <w:pStyle w:val="Header"/>
          <w:ind w:left="-720"/>
          <w:rPr>
            <w:rFonts w:ascii="Open Sans" w:hAnsi="Open Sans" w:cs="Open Sans"/>
            <w:sz w:val="19"/>
            <w:szCs w:val="19"/>
          </w:rPr>
        </w:pPr>
        <w:r>
          <w:rPr>
            <w:rStyle w:val="PlaceholderText"/>
          </w:rPr>
          <w:t>Recipient’s Full Name</w:t>
        </w:r>
      </w:p>
    </w:sdtContent>
  </w:sdt>
  <w:sdt>
    <w:sdtPr>
      <w:rPr>
        <w:rFonts w:ascii="Open Sans" w:hAnsi="Open Sans" w:cs="Open Sans"/>
        <w:sz w:val="19"/>
        <w:szCs w:val="19"/>
      </w:rPr>
      <w:id w:val="-628782810"/>
      <w:showingPlcHdr/>
    </w:sdtPr>
    <w:sdtContent>
      <w:p w14:paraId="328E4674" w14:textId="77777777" w:rsidR="00091109" w:rsidRDefault="00091109" w:rsidP="002012EF">
        <w:pPr>
          <w:pStyle w:val="Header"/>
          <w:ind w:left="-720"/>
          <w:rPr>
            <w:rFonts w:ascii="Open Sans" w:hAnsi="Open Sans" w:cs="Open Sans"/>
            <w:sz w:val="19"/>
            <w:szCs w:val="19"/>
          </w:rPr>
        </w:pPr>
        <w:r>
          <w:rPr>
            <w:rStyle w:val="PlaceholderText"/>
          </w:rPr>
          <w:t>Letter Date: Month DD, 2021</w:t>
        </w:r>
      </w:p>
    </w:sdtContent>
  </w:sdt>
  <w:p w14:paraId="17319826" w14:textId="77777777" w:rsidR="00C333B1" w:rsidRPr="002219B3" w:rsidRDefault="003D5E26" w:rsidP="002012EF">
    <w:pPr>
      <w:pStyle w:val="Header"/>
      <w:ind w:left="-720"/>
      <w:rPr>
        <w:rFonts w:ascii="Open Sans" w:hAnsi="Open Sans" w:cs="Open Sans"/>
        <w:noProof/>
        <w:sz w:val="19"/>
        <w:szCs w:val="19"/>
      </w:rPr>
    </w:pPr>
    <w:r w:rsidRPr="002219B3">
      <w:rPr>
        <w:rFonts w:ascii="Open Sans" w:hAnsi="Open Sans" w:cs="Open Sans"/>
        <w:sz w:val="19"/>
        <w:szCs w:val="19"/>
      </w:rPr>
      <w:t xml:space="preserve">Page </w:t>
    </w:r>
    <w:r w:rsidRPr="002219B3">
      <w:rPr>
        <w:rFonts w:ascii="Open Sans" w:hAnsi="Open Sans" w:cs="Open Sans"/>
        <w:sz w:val="19"/>
        <w:szCs w:val="19"/>
      </w:rPr>
      <w:fldChar w:fldCharType="begin"/>
    </w:r>
    <w:r w:rsidRPr="002219B3">
      <w:rPr>
        <w:rFonts w:ascii="Open Sans" w:hAnsi="Open Sans" w:cs="Open Sans"/>
        <w:sz w:val="19"/>
        <w:szCs w:val="19"/>
      </w:rPr>
      <w:instrText xml:space="preserve"> PAGE   \* MERGEFORMAT </w:instrText>
    </w:r>
    <w:r w:rsidRPr="002219B3">
      <w:rPr>
        <w:rFonts w:ascii="Open Sans" w:hAnsi="Open Sans" w:cs="Open Sans"/>
        <w:sz w:val="19"/>
        <w:szCs w:val="19"/>
      </w:rPr>
      <w:fldChar w:fldCharType="separate"/>
    </w:r>
    <w:r w:rsidRPr="002219B3">
      <w:rPr>
        <w:rFonts w:ascii="Open Sans" w:hAnsi="Open Sans" w:cs="Open Sans"/>
        <w:noProof/>
        <w:sz w:val="19"/>
        <w:szCs w:val="19"/>
      </w:rPr>
      <w:t>1</w:t>
    </w:r>
    <w:r w:rsidRPr="002219B3">
      <w:rPr>
        <w:rFonts w:ascii="Open Sans" w:hAnsi="Open Sans" w:cs="Open Sans"/>
        <w:noProof/>
        <w:sz w:val="19"/>
        <w:szCs w:val="19"/>
      </w:rPr>
      <w:fldChar w:fldCharType="end"/>
    </w:r>
    <w:r w:rsidRPr="002219B3">
      <w:rPr>
        <w:rFonts w:ascii="Open Sans" w:hAnsi="Open Sans" w:cs="Open Sans"/>
        <w:noProof/>
        <w:sz w:val="19"/>
        <w:szCs w:val="19"/>
      </w:rPr>
      <w:t xml:space="preserve"> of </w:t>
    </w:r>
    <w:r w:rsidR="001F7518" w:rsidRPr="002219B3">
      <w:rPr>
        <w:rFonts w:ascii="Open Sans" w:hAnsi="Open Sans" w:cs="Open Sans"/>
        <w:noProof/>
        <w:sz w:val="19"/>
        <w:szCs w:val="19"/>
      </w:rPr>
      <w:fldChar w:fldCharType="begin"/>
    </w:r>
    <w:r w:rsidR="001F7518" w:rsidRPr="002219B3">
      <w:rPr>
        <w:rFonts w:ascii="Open Sans" w:hAnsi="Open Sans" w:cs="Open Sans"/>
        <w:noProof/>
        <w:sz w:val="19"/>
        <w:szCs w:val="19"/>
      </w:rPr>
      <w:instrText xml:space="preserve"> NUMPAGES   \* MERGEFORMAT </w:instrText>
    </w:r>
    <w:r w:rsidR="001F7518" w:rsidRPr="002219B3">
      <w:rPr>
        <w:rFonts w:ascii="Open Sans" w:hAnsi="Open Sans" w:cs="Open Sans"/>
        <w:noProof/>
        <w:sz w:val="19"/>
        <w:szCs w:val="19"/>
      </w:rPr>
      <w:fldChar w:fldCharType="separate"/>
    </w:r>
    <w:r w:rsidR="001F7518" w:rsidRPr="002219B3">
      <w:rPr>
        <w:rFonts w:ascii="Open Sans" w:hAnsi="Open Sans" w:cs="Open Sans"/>
        <w:noProof/>
        <w:sz w:val="19"/>
        <w:szCs w:val="19"/>
      </w:rPr>
      <w:t>2</w:t>
    </w:r>
    <w:r w:rsidR="001F7518" w:rsidRPr="002219B3">
      <w:rPr>
        <w:rFonts w:ascii="Open Sans" w:hAnsi="Open Sans" w:cs="Open Sans"/>
        <w:noProof/>
        <w:sz w:val="19"/>
        <w:szCs w:val="19"/>
      </w:rPr>
      <w:fldChar w:fldCharType="end"/>
    </w:r>
  </w:p>
  <w:p w14:paraId="64A6B2A2" w14:textId="77777777" w:rsidR="00ED58B4" w:rsidRPr="002012EF" w:rsidRDefault="00ED58B4" w:rsidP="002012EF">
    <w:pPr>
      <w:pStyle w:val="Header"/>
      <w:ind w:left="-720"/>
      <w:rPr>
        <w:rFonts w:ascii="Open Sans" w:hAnsi="Open Sans" w:cs="Open Sans"/>
        <w:noProof/>
        <w:sz w:val="18"/>
        <w:szCs w:val="18"/>
      </w:rPr>
    </w:pPr>
  </w:p>
  <w:p w14:paraId="6A1FDFF8" w14:textId="77777777" w:rsidR="00C333B1" w:rsidRDefault="00C333B1" w:rsidP="00C333B1">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F66" w14:textId="77777777" w:rsidR="00C333B1" w:rsidRDefault="004F2922" w:rsidP="004F2922">
    <w:pPr>
      <w:pStyle w:val="Header"/>
      <w:ind w:left="-1440"/>
    </w:pPr>
    <w:r>
      <w:rPr>
        <w:noProof/>
      </w:rPr>
      <w:drawing>
        <wp:inline distT="0" distB="0" distL="0" distR="0" wp14:anchorId="36F61F47" wp14:editId="1B1AB971">
          <wp:extent cx="7756037" cy="1444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99000"/>
                    <a:extLst>
                      <a:ext uri="{28A0092B-C50C-407E-A947-70E740481C1C}">
                        <a14:useLocalDpi xmlns:a14="http://schemas.microsoft.com/office/drawing/2010/main" val="0"/>
                      </a:ext>
                    </a:extLst>
                  </a:blip>
                  <a:stretch>
                    <a:fillRect/>
                  </a:stretch>
                </pic:blipFill>
                <pic:spPr>
                  <a:xfrm>
                    <a:off x="0" y="0"/>
                    <a:ext cx="7756037" cy="14447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B"/>
    <w:rsid w:val="00011F04"/>
    <w:rsid w:val="00027ACA"/>
    <w:rsid w:val="00037783"/>
    <w:rsid w:val="000417E6"/>
    <w:rsid w:val="00050171"/>
    <w:rsid w:val="00063DB6"/>
    <w:rsid w:val="00072BDA"/>
    <w:rsid w:val="00084CC1"/>
    <w:rsid w:val="00091109"/>
    <w:rsid w:val="000A1560"/>
    <w:rsid w:val="000A54A2"/>
    <w:rsid w:val="000A590E"/>
    <w:rsid w:val="000B1DB7"/>
    <w:rsid w:val="000D619D"/>
    <w:rsid w:val="000E3FAC"/>
    <w:rsid w:val="000F733B"/>
    <w:rsid w:val="00132452"/>
    <w:rsid w:val="001364B7"/>
    <w:rsid w:val="001369A8"/>
    <w:rsid w:val="00145FAD"/>
    <w:rsid w:val="001864C1"/>
    <w:rsid w:val="00192147"/>
    <w:rsid w:val="001B4C4A"/>
    <w:rsid w:val="001C1DDD"/>
    <w:rsid w:val="001C7E1F"/>
    <w:rsid w:val="001D3755"/>
    <w:rsid w:val="001E5879"/>
    <w:rsid w:val="001F7518"/>
    <w:rsid w:val="001F7526"/>
    <w:rsid w:val="002012EF"/>
    <w:rsid w:val="002219B3"/>
    <w:rsid w:val="00221E4B"/>
    <w:rsid w:val="002238BD"/>
    <w:rsid w:val="00255F93"/>
    <w:rsid w:val="00283725"/>
    <w:rsid w:val="0028620D"/>
    <w:rsid w:val="002878B4"/>
    <w:rsid w:val="002914FB"/>
    <w:rsid w:val="00297DCD"/>
    <w:rsid w:val="002A0763"/>
    <w:rsid w:val="002A3DEC"/>
    <w:rsid w:val="002A792C"/>
    <w:rsid w:val="002F0DD1"/>
    <w:rsid w:val="002F4F6B"/>
    <w:rsid w:val="00301780"/>
    <w:rsid w:val="00330C0F"/>
    <w:rsid w:val="0034083D"/>
    <w:rsid w:val="003452B4"/>
    <w:rsid w:val="0035080A"/>
    <w:rsid w:val="00373706"/>
    <w:rsid w:val="003B3640"/>
    <w:rsid w:val="003D4606"/>
    <w:rsid w:val="003D54B3"/>
    <w:rsid w:val="003D5E26"/>
    <w:rsid w:val="003D5F36"/>
    <w:rsid w:val="003F24BE"/>
    <w:rsid w:val="003F3A88"/>
    <w:rsid w:val="0040777D"/>
    <w:rsid w:val="00420CCC"/>
    <w:rsid w:val="0045044C"/>
    <w:rsid w:val="004511D2"/>
    <w:rsid w:val="004556FD"/>
    <w:rsid w:val="00456ED5"/>
    <w:rsid w:val="00457540"/>
    <w:rsid w:val="00472030"/>
    <w:rsid w:val="00491540"/>
    <w:rsid w:val="004C1B91"/>
    <w:rsid w:val="004D0185"/>
    <w:rsid w:val="004D172D"/>
    <w:rsid w:val="004E2CE7"/>
    <w:rsid w:val="004E38F1"/>
    <w:rsid w:val="004F046D"/>
    <w:rsid w:val="004F0F58"/>
    <w:rsid w:val="004F1710"/>
    <w:rsid w:val="004F2922"/>
    <w:rsid w:val="004F7C6C"/>
    <w:rsid w:val="005176DA"/>
    <w:rsid w:val="005179BC"/>
    <w:rsid w:val="00525B2D"/>
    <w:rsid w:val="00527CE8"/>
    <w:rsid w:val="00533BA8"/>
    <w:rsid w:val="00535518"/>
    <w:rsid w:val="00540016"/>
    <w:rsid w:val="0055613E"/>
    <w:rsid w:val="005A096F"/>
    <w:rsid w:val="005E2B3C"/>
    <w:rsid w:val="00621FFB"/>
    <w:rsid w:val="00660222"/>
    <w:rsid w:val="00665C04"/>
    <w:rsid w:val="00667442"/>
    <w:rsid w:val="006721E4"/>
    <w:rsid w:val="006804D0"/>
    <w:rsid w:val="00684ECB"/>
    <w:rsid w:val="0069183B"/>
    <w:rsid w:val="00694B3B"/>
    <w:rsid w:val="00695F53"/>
    <w:rsid w:val="006C62DF"/>
    <w:rsid w:val="006E1969"/>
    <w:rsid w:val="006E2F53"/>
    <w:rsid w:val="00717E41"/>
    <w:rsid w:val="007207F7"/>
    <w:rsid w:val="00734F58"/>
    <w:rsid w:val="0073568D"/>
    <w:rsid w:val="00747EC4"/>
    <w:rsid w:val="00762A20"/>
    <w:rsid w:val="0076507B"/>
    <w:rsid w:val="007854B2"/>
    <w:rsid w:val="00787492"/>
    <w:rsid w:val="007C55A5"/>
    <w:rsid w:val="007D0AC8"/>
    <w:rsid w:val="007D75F1"/>
    <w:rsid w:val="007F2423"/>
    <w:rsid w:val="007F4F9A"/>
    <w:rsid w:val="00800FBF"/>
    <w:rsid w:val="00801777"/>
    <w:rsid w:val="00807B67"/>
    <w:rsid w:val="00812F9F"/>
    <w:rsid w:val="00826917"/>
    <w:rsid w:val="00827418"/>
    <w:rsid w:val="00837FFC"/>
    <w:rsid w:val="00853E7C"/>
    <w:rsid w:val="00864F4A"/>
    <w:rsid w:val="00873B81"/>
    <w:rsid w:val="00873D39"/>
    <w:rsid w:val="00880798"/>
    <w:rsid w:val="008818BF"/>
    <w:rsid w:val="00891520"/>
    <w:rsid w:val="00897C50"/>
    <w:rsid w:val="008A372C"/>
    <w:rsid w:val="008A474C"/>
    <w:rsid w:val="008B02B0"/>
    <w:rsid w:val="008F27D9"/>
    <w:rsid w:val="00914512"/>
    <w:rsid w:val="0092310D"/>
    <w:rsid w:val="009279EF"/>
    <w:rsid w:val="00930ACB"/>
    <w:rsid w:val="0094628F"/>
    <w:rsid w:val="009559FF"/>
    <w:rsid w:val="00956222"/>
    <w:rsid w:val="00960853"/>
    <w:rsid w:val="00985DE4"/>
    <w:rsid w:val="00987826"/>
    <w:rsid w:val="00990CEE"/>
    <w:rsid w:val="00995F78"/>
    <w:rsid w:val="009A20D2"/>
    <w:rsid w:val="009E70B1"/>
    <w:rsid w:val="00A240AF"/>
    <w:rsid w:val="00A50732"/>
    <w:rsid w:val="00A50B66"/>
    <w:rsid w:val="00AB1231"/>
    <w:rsid w:val="00AD1B2E"/>
    <w:rsid w:val="00AF18AF"/>
    <w:rsid w:val="00B2513D"/>
    <w:rsid w:val="00B2773F"/>
    <w:rsid w:val="00B47559"/>
    <w:rsid w:val="00B602A9"/>
    <w:rsid w:val="00B7114E"/>
    <w:rsid w:val="00B7317A"/>
    <w:rsid w:val="00B77078"/>
    <w:rsid w:val="00BB0D6A"/>
    <w:rsid w:val="00BC017E"/>
    <w:rsid w:val="00C14127"/>
    <w:rsid w:val="00C2113C"/>
    <w:rsid w:val="00C333B1"/>
    <w:rsid w:val="00C34487"/>
    <w:rsid w:val="00C36523"/>
    <w:rsid w:val="00C41AA7"/>
    <w:rsid w:val="00C46784"/>
    <w:rsid w:val="00C50F17"/>
    <w:rsid w:val="00C54751"/>
    <w:rsid w:val="00C6251A"/>
    <w:rsid w:val="00C75F9C"/>
    <w:rsid w:val="00C86D9D"/>
    <w:rsid w:val="00CA2E4E"/>
    <w:rsid w:val="00CA50F4"/>
    <w:rsid w:val="00CA5438"/>
    <w:rsid w:val="00CC31AD"/>
    <w:rsid w:val="00CE5205"/>
    <w:rsid w:val="00CF5C29"/>
    <w:rsid w:val="00D1319F"/>
    <w:rsid w:val="00D17CE9"/>
    <w:rsid w:val="00D30221"/>
    <w:rsid w:val="00D359C7"/>
    <w:rsid w:val="00D8206A"/>
    <w:rsid w:val="00DB3A41"/>
    <w:rsid w:val="00DB6E50"/>
    <w:rsid w:val="00DB7A68"/>
    <w:rsid w:val="00DE2327"/>
    <w:rsid w:val="00E00606"/>
    <w:rsid w:val="00E1649C"/>
    <w:rsid w:val="00E25043"/>
    <w:rsid w:val="00E33131"/>
    <w:rsid w:val="00E54852"/>
    <w:rsid w:val="00E636A5"/>
    <w:rsid w:val="00E74A81"/>
    <w:rsid w:val="00E817FF"/>
    <w:rsid w:val="00E84E1F"/>
    <w:rsid w:val="00E91E21"/>
    <w:rsid w:val="00E96F9F"/>
    <w:rsid w:val="00EC24B0"/>
    <w:rsid w:val="00ED3C06"/>
    <w:rsid w:val="00ED4263"/>
    <w:rsid w:val="00ED48AB"/>
    <w:rsid w:val="00ED58B4"/>
    <w:rsid w:val="00EE6877"/>
    <w:rsid w:val="00F40CAA"/>
    <w:rsid w:val="00F42057"/>
    <w:rsid w:val="00F47F98"/>
    <w:rsid w:val="00F51ABA"/>
    <w:rsid w:val="00F54FB3"/>
    <w:rsid w:val="00F5609F"/>
    <w:rsid w:val="00F57E1E"/>
    <w:rsid w:val="00F6471F"/>
    <w:rsid w:val="00F85D5F"/>
    <w:rsid w:val="00F93CBB"/>
    <w:rsid w:val="00FB6E0B"/>
    <w:rsid w:val="00FC6360"/>
    <w:rsid w:val="00FE2A61"/>
    <w:rsid w:val="00FF7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1D59"/>
  <w15:chartTrackingRefBased/>
  <w15:docId w15:val="{AD5E676F-1BF9-4E45-9FB5-CB1D1612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5B2D"/>
  </w:style>
  <w:style w:type="paragraph" w:styleId="Heading1">
    <w:name w:val="heading 1"/>
    <w:basedOn w:val="Normal"/>
    <w:next w:val="Normal"/>
    <w:link w:val="Heading1Char"/>
    <w:uiPriority w:val="9"/>
    <w:rsid w:val="00B77078"/>
    <w:pPr>
      <w:spacing w:before="180" w:line="256" w:lineRule="auto"/>
      <w:ind w:left="360"/>
      <w:outlineLvl w:val="0"/>
    </w:pPr>
    <w:rPr>
      <w:rFonts w:ascii="Times New Roman" w:eastAsia="Times New Roman" w:hAnsi="Times New Roman" w:cs="Times New Roman"/>
      <w:b/>
      <w:sz w:val="24"/>
      <w:szCs w:val="24"/>
    </w:rPr>
  </w:style>
  <w:style w:type="paragraph" w:styleId="Heading2">
    <w:name w:val="heading 2"/>
    <w:basedOn w:val="Normal"/>
    <w:link w:val="Heading2Char"/>
    <w:uiPriority w:val="1"/>
    <w:qFormat/>
    <w:rsid w:val="00B77078"/>
    <w:pPr>
      <w:spacing w:before="60" w:line="256" w:lineRule="auto"/>
      <w:ind w:left="360"/>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77078"/>
    <w:pPr>
      <w:spacing w:before="240" w:after="240" w:line="256" w:lineRule="auto"/>
      <w:ind w:left="540"/>
      <w:outlineLvl w:val="2"/>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6A"/>
  </w:style>
  <w:style w:type="paragraph" w:styleId="Footer">
    <w:name w:val="footer"/>
    <w:basedOn w:val="Normal"/>
    <w:link w:val="FooterChar"/>
    <w:uiPriority w:val="99"/>
    <w:unhideWhenUsed/>
    <w:rsid w:val="00D8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6A"/>
  </w:style>
  <w:style w:type="character" w:styleId="PlaceholderText">
    <w:name w:val="Placeholder Text"/>
    <w:basedOn w:val="DefaultParagraphFont"/>
    <w:uiPriority w:val="99"/>
    <w:semiHidden/>
    <w:rsid w:val="004F0F58"/>
    <w:rPr>
      <w:color w:val="808080"/>
    </w:rPr>
  </w:style>
  <w:style w:type="character" w:styleId="Hyperlink">
    <w:name w:val="Hyperlink"/>
    <w:basedOn w:val="DefaultParagraphFont"/>
    <w:uiPriority w:val="99"/>
    <w:unhideWhenUsed/>
    <w:rsid w:val="00B2773F"/>
    <w:rPr>
      <w:color w:val="0563C1" w:themeColor="hyperlink"/>
      <w:u w:val="single"/>
    </w:rPr>
  </w:style>
  <w:style w:type="character" w:styleId="UnresolvedMention">
    <w:name w:val="Unresolved Mention"/>
    <w:basedOn w:val="DefaultParagraphFont"/>
    <w:uiPriority w:val="99"/>
    <w:semiHidden/>
    <w:unhideWhenUsed/>
    <w:rsid w:val="00B2773F"/>
    <w:rPr>
      <w:color w:val="605E5C"/>
      <w:shd w:val="clear" w:color="auto" w:fill="E1DFDD"/>
    </w:rPr>
  </w:style>
  <w:style w:type="character" w:styleId="FollowedHyperlink">
    <w:name w:val="FollowedHyperlink"/>
    <w:basedOn w:val="DefaultParagraphFont"/>
    <w:uiPriority w:val="99"/>
    <w:semiHidden/>
    <w:unhideWhenUsed/>
    <w:rsid w:val="00CA5438"/>
    <w:rPr>
      <w:color w:val="954F72" w:themeColor="followedHyperlink"/>
      <w:u w:val="single"/>
    </w:rPr>
  </w:style>
  <w:style w:type="paragraph" w:customStyle="1" w:styleId="BasicParagraph">
    <w:name w:val="[Basic Paragraph]"/>
    <w:basedOn w:val="Normal"/>
    <w:uiPriority w:val="99"/>
    <w:rsid w:val="006E196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ighlight">
    <w:name w:val="Highlight"/>
    <w:uiPriority w:val="99"/>
    <w:rsid w:val="006E1969"/>
    <w:rPr>
      <w:sz w:val="72"/>
      <w:szCs w:val="72"/>
      <w:u w:val="thick" w:color="FFFF00"/>
    </w:rPr>
  </w:style>
  <w:style w:type="paragraph" w:customStyle="1" w:styleId="AIUbodytext">
    <w:name w:val="AIU body text"/>
    <w:basedOn w:val="Normal"/>
    <w:link w:val="AIUbodytextChar"/>
    <w:qFormat/>
    <w:rsid w:val="00556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10" w:line="240" w:lineRule="auto"/>
    </w:pPr>
    <w:rPr>
      <w:rFonts w:ascii="Source Serif Pro" w:hAnsi="Source Serif Pro" w:cs="Times New Roman"/>
      <w:kern w:val="22"/>
      <w:szCs w:val="21"/>
      <w14:ligatures w14:val="all"/>
      <w14:numForm w14:val="lining"/>
      <w14:numSpacing w14:val="proportional"/>
      <w14:cntxtAlts/>
    </w:rPr>
  </w:style>
  <w:style w:type="paragraph" w:styleId="NoSpacing">
    <w:name w:val="No Spacing"/>
    <w:uiPriority w:val="1"/>
    <w:rsid w:val="00525B2D"/>
    <w:pPr>
      <w:spacing w:after="0" w:line="240" w:lineRule="auto"/>
    </w:pPr>
  </w:style>
  <w:style w:type="character" w:customStyle="1" w:styleId="AIUbodytextChar">
    <w:name w:val="AIU body text Char"/>
    <w:basedOn w:val="DefaultParagraphFont"/>
    <w:link w:val="AIUbodytext"/>
    <w:rsid w:val="0055613E"/>
    <w:rPr>
      <w:rFonts w:ascii="Source Serif Pro" w:hAnsi="Source Serif Pro" w:cs="Times New Roman"/>
      <w:kern w:val="22"/>
      <w:szCs w:val="21"/>
      <w14:ligatures w14:val="all"/>
      <w14:numForm w14:val="lining"/>
      <w14:numSpacing w14:val="proportional"/>
      <w14:cntxtAlts/>
    </w:rPr>
  </w:style>
  <w:style w:type="paragraph" w:customStyle="1" w:styleId="AIUheading">
    <w:name w:val="AIU heading"/>
    <w:basedOn w:val="AIUbodytext"/>
    <w:next w:val="AIUbodytext"/>
    <w:link w:val="AIUheadingChar"/>
    <w:qFormat/>
    <w:rsid w:val="00985DE4"/>
    <w:pPr>
      <w:keepNext/>
      <w:spacing w:before="240" w:after="180"/>
    </w:pPr>
    <w:rPr>
      <w:rFonts w:ascii="Open Sans" w:hAnsi="Open Sans" w:cs="Open Sans"/>
      <w:b/>
      <w:bCs/>
      <w:caps/>
      <w:sz w:val="21"/>
      <w:szCs w:val="20"/>
    </w:rPr>
  </w:style>
  <w:style w:type="paragraph" w:customStyle="1" w:styleId="AIUsubhead1">
    <w:name w:val="AIU subhead1"/>
    <w:basedOn w:val="AIUheading"/>
    <w:next w:val="AIUbodytext"/>
    <w:link w:val="AIUsubhead1Char"/>
    <w:qFormat/>
    <w:rsid w:val="007F2423"/>
    <w:rPr>
      <w:bCs w:val="0"/>
      <w:caps w:val="0"/>
    </w:rPr>
  </w:style>
  <w:style w:type="character" w:customStyle="1" w:styleId="AIUheadingChar">
    <w:name w:val="AIU heading Char"/>
    <w:basedOn w:val="AIUbodytextChar"/>
    <w:link w:val="AIUheading"/>
    <w:rsid w:val="00985DE4"/>
    <w:rPr>
      <w:rFonts w:ascii="Open Sans" w:hAnsi="Open Sans" w:cs="Open Sans"/>
      <w:b/>
      <w:bCs/>
      <w:caps/>
      <w:kern w:val="22"/>
      <w:sz w:val="21"/>
      <w:szCs w:val="20"/>
      <w14:ligatures w14:val="all"/>
      <w14:numForm w14:val="lining"/>
      <w14:numSpacing w14:val="proportional"/>
      <w14:cntxtAlts/>
    </w:rPr>
  </w:style>
  <w:style w:type="paragraph" w:customStyle="1" w:styleId="AIUsubhead2">
    <w:name w:val="AIU subhead2"/>
    <w:basedOn w:val="AIUsubhead1"/>
    <w:next w:val="AIUbodytext"/>
    <w:link w:val="AIUsubhead2Char"/>
    <w:qFormat/>
    <w:rsid w:val="003F3A88"/>
    <w:rPr>
      <w:bCs/>
      <w:i/>
      <w:iCs/>
    </w:rPr>
  </w:style>
  <w:style w:type="character" w:customStyle="1" w:styleId="AIUsubhead1Char">
    <w:name w:val="AIU subhead1 Char"/>
    <w:basedOn w:val="AIUheadingChar"/>
    <w:link w:val="AIUsubhead1"/>
    <w:rsid w:val="007F2423"/>
    <w:rPr>
      <w:rFonts w:ascii="Open Sans" w:hAnsi="Open Sans" w:cs="Open Sans"/>
      <w:b/>
      <w:bCs w:val="0"/>
      <w:caps w:val="0"/>
      <w:kern w:val="22"/>
      <w:sz w:val="21"/>
      <w:szCs w:val="20"/>
      <w14:ligatures w14:val="all"/>
      <w14:numForm w14:val="lining"/>
      <w14:numSpacing w14:val="proportional"/>
      <w14:cntxtAlts/>
    </w:rPr>
  </w:style>
  <w:style w:type="paragraph" w:customStyle="1" w:styleId="AIUsubjectline">
    <w:name w:val="AIU subject line"/>
    <w:basedOn w:val="AIUheading"/>
    <w:next w:val="AIUbodytext"/>
    <w:link w:val="AIUsubjectlineChar"/>
    <w:qFormat/>
    <w:rsid w:val="00C34487"/>
    <w:pPr>
      <w:spacing w:after="240"/>
    </w:pPr>
    <w:rPr>
      <w:bCs w:val="0"/>
      <w:caps w:val="0"/>
    </w:rPr>
  </w:style>
  <w:style w:type="character" w:customStyle="1" w:styleId="AIUsubhead2Char">
    <w:name w:val="AIU subhead2 Char"/>
    <w:basedOn w:val="AIUsubhead1Char"/>
    <w:link w:val="AIUsubhead2"/>
    <w:rsid w:val="003F3A88"/>
    <w:rPr>
      <w:rFonts w:ascii="Open Sans" w:hAnsi="Open Sans" w:cs="Open Sans"/>
      <w:b/>
      <w:bCs/>
      <w:i/>
      <w:iCs/>
      <w:caps w:val="0"/>
      <w:kern w:val="22"/>
      <w:sz w:val="20"/>
      <w:szCs w:val="20"/>
      <w14:ligatures w14:val="all"/>
      <w14:numForm w14:val="lining"/>
      <w14:numSpacing w14:val="proportional"/>
      <w14:cntxtAlts/>
    </w:rPr>
  </w:style>
  <w:style w:type="paragraph" w:customStyle="1" w:styleId="AIUaddressandsignature">
    <w:name w:val="AIU address and signature"/>
    <w:basedOn w:val="AIUbodytext"/>
    <w:link w:val="AIUaddressandsignatureChar"/>
    <w:qFormat/>
    <w:rsid w:val="0055613E"/>
    <w:pPr>
      <w:keepNext/>
      <w:spacing w:after="0"/>
    </w:pPr>
  </w:style>
  <w:style w:type="character" w:customStyle="1" w:styleId="AIUsubjectlineChar">
    <w:name w:val="AIU subject line Char"/>
    <w:basedOn w:val="AIUheadingChar"/>
    <w:link w:val="AIUsubjectline"/>
    <w:rsid w:val="00C34487"/>
    <w:rPr>
      <w:rFonts w:ascii="Open Sans" w:hAnsi="Open Sans" w:cs="Open Sans"/>
      <w:b/>
      <w:bCs w:val="0"/>
      <w:caps w:val="0"/>
      <w:kern w:val="22"/>
      <w:sz w:val="21"/>
      <w:szCs w:val="20"/>
      <w14:ligatures w14:val="all"/>
      <w14:numForm w14:val="lining"/>
      <w14:numSpacing w14:val="proportional"/>
      <w14:cntxtAlts/>
    </w:rPr>
  </w:style>
  <w:style w:type="paragraph" w:customStyle="1" w:styleId="AIUblockquote">
    <w:name w:val="AIU block quote"/>
    <w:basedOn w:val="AIUbodytext"/>
    <w:next w:val="AIUbodytext"/>
    <w:link w:val="AIUblockquoteChar"/>
    <w:qFormat/>
    <w:rsid w:val="0055613E"/>
    <w:pPr>
      <w:ind w:left="720" w:right="720"/>
    </w:pPr>
    <w:rPr>
      <w:sz w:val="20"/>
      <w:szCs w:val="20"/>
    </w:rPr>
  </w:style>
  <w:style w:type="character" w:customStyle="1" w:styleId="AIUaddressandsignatureChar">
    <w:name w:val="AIU address and signature Char"/>
    <w:basedOn w:val="AIUbodytextChar"/>
    <w:link w:val="AIUaddressandsignature"/>
    <w:rsid w:val="0055613E"/>
    <w:rPr>
      <w:rFonts w:ascii="Source Serif Pro" w:hAnsi="Source Serif Pro" w:cs="Times New Roman"/>
      <w:kern w:val="22"/>
      <w:szCs w:val="21"/>
      <w14:ligatures w14:val="all"/>
      <w14:numForm w14:val="lining"/>
      <w14:numSpacing w14:val="proportional"/>
      <w14:cntxtAlts/>
    </w:rPr>
  </w:style>
  <w:style w:type="paragraph" w:customStyle="1" w:styleId="AIUheader">
    <w:name w:val="AIU header"/>
    <w:basedOn w:val="Header"/>
    <w:link w:val="AIUheaderChar"/>
    <w:qFormat/>
    <w:rsid w:val="002219B3"/>
    <w:pPr>
      <w:ind w:left="-720"/>
    </w:pPr>
    <w:rPr>
      <w:rFonts w:ascii="Open Sans" w:hAnsi="Open Sans" w:cs="Open Sans"/>
      <w:sz w:val="19"/>
      <w:szCs w:val="19"/>
    </w:rPr>
  </w:style>
  <w:style w:type="character" w:customStyle="1" w:styleId="AIUblockquoteChar">
    <w:name w:val="AIU block quote Char"/>
    <w:basedOn w:val="AIUbodytextChar"/>
    <w:link w:val="AIUblockquote"/>
    <w:rsid w:val="0055613E"/>
    <w:rPr>
      <w:rFonts w:ascii="Source Serif Pro" w:hAnsi="Source Serif Pro" w:cs="Times New Roman"/>
      <w:kern w:val="22"/>
      <w:sz w:val="20"/>
      <w:szCs w:val="20"/>
      <w14:ligatures w14:val="all"/>
      <w14:numForm w14:val="lining"/>
      <w14:numSpacing w14:val="proportional"/>
      <w14:cntxtAlts/>
    </w:rPr>
  </w:style>
  <w:style w:type="paragraph" w:styleId="FootnoteText">
    <w:name w:val="footnote text"/>
    <w:basedOn w:val="Normal"/>
    <w:link w:val="FootnoteTextChar"/>
    <w:uiPriority w:val="99"/>
    <w:semiHidden/>
    <w:unhideWhenUsed/>
    <w:rsid w:val="002219B3"/>
    <w:pPr>
      <w:spacing w:after="0" w:line="240" w:lineRule="auto"/>
    </w:pPr>
    <w:rPr>
      <w:sz w:val="20"/>
      <w:szCs w:val="20"/>
    </w:rPr>
  </w:style>
  <w:style w:type="character" w:customStyle="1" w:styleId="AIUheaderChar">
    <w:name w:val="AIU header Char"/>
    <w:basedOn w:val="HeaderChar"/>
    <w:link w:val="AIUheader"/>
    <w:rsid w:val="002219B3"/>
    <w:rPr>
      <w:rFonts w:ascii="Open Sans" w:hAnsi="Open Sans" w:cs="Open Sans"/>
      <w:sz w:val="19"/>
      <w:szCs w:val="19"/>
    </w:rPr>
  </w:style>
  <w:style w:type="character" w:customStyle="1" w:styleId="FootnoteTextChar">
    <w:name w:val="Footnote Text Char"/>
    <w:basedOn w:val="DefaultParagraphFont"/>
    <w:link w:val="FootnoteText"/>
    <w:uiPriority w:val="99"/>
    <w:semiHidden/>
    <w:rsid w:val="002219B3"/>
    <w:rPr>
      <w:sz w:val="20"/>
      <w:szCs w:val="20"/>
    </w:rPr>
  </w:style>
  <w:style w:type="character" w:styleId="FootnoteReference">
    <w:name w:val="footnote reference"/>
    <w:basedOn w:val="DefaultParagraphFont"/>
    <w:uiPriority w:val="99"/>
    <w:semiHidden/>
    <w:unhideWhenUsed/>
    <w:rsid w:val="002219B3"/>
    <w:rPr>
      <w:vertAlign w:val="superscript"/>
    </w:rPr>
  </w:style>
  <w:style w:type="paragraph" w:customStyle="1" w:styleId="AIUfootnote">
    <w:name w:val="AIU footnote"/>
    <w:basedOn w:val="FootnoteText"/>
    <w:link w:val="AIUfootnoteChar"/>
    <w:qFormat/>
    <w:rsid w:val="00985DE4"/>
    <w:pPr>
      <w:ind w:left="108" w:hanging="108"/>
    </w:pPr>
    <w:rPr>
      <w:rFonts w:ascii="Source Serif Pro" w:hAnsi="Source Serif Pro"/>
    </w:rPr>
  </w:style>
  <w:style w:type="character" w:customStyle="1" w:styleId="AIUfootnoteChar">
    <w:name w:val="AIU footnote Char"/>
    <w:basedOn w:val="FootnoteTextChar"/>
    <w:link w:val="AIUfootnote"/>
    <w:rsid w:val="00985DE4"/>
    <w:rPr>
      <w:rFonts w:ascii="Source Serif Pro" w:hAnsi="Source Serif Pro"/>
      <w:sz w:val="20"/>
      <w:szCs w:val="20"/>
    </w:rPr>
  </w:style>
  <w:style w:type="paragraph" w:customStyle="1" w:styleId="AIUsubhead3">
    <w:name w:val="AIU subhead3"/>
    <w:basedOn w:val="AIUsubhead2"/>
    <w:qFormat/>
    <w:rsid w:val="00985DE4"/>
    <w:rPr>
      <w:rFonts w:ascii="Source Serif Pro" w:hAnsi="Source Serif Pro"/>
      <w:i w:val="0"/>
      <w:sz w:val="22"/>
    </w:rPr>
  </w:style>
  <w:style w:type="paragraph" w:customStyle="1" w:styleId="AIUsubhead4">
    <w:name w:val="AIU subhead4"/>
    <w:basedOn w:val="AIUsubhead3"/>
    <w:qFormat/>
    <w:rsid w:val="00985DE4"/>
    <w:rPr>
      <w:i/>
    </w:rPr>
  </w:style>
  <w:style w:type="paragraph" w:styleId="NormalWeb">
    <w:name w:val="Normal (Web)"/>
    <w:basedOn w:val="Normal"/>
    <w:uiPriority w:val="99"/>
    <w:semiHidden/>
    <w:unhideWhenUsed/>
    <w:rsid w:val="0076507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2Char">
    <w:name w:val="Heading 2 Char"/>
    <w:basedOn w:val="DefaultParagraphFont"/>
    <w:link w:val="Heading2"/>
    <w:uiPriority w:val="1"/>
    <w:rsid w:val="00B7707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078"/>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B77078"/>
    <w:rPr>
      <w:rFonts w:ascii="Times New Roman" w:eastAsia="Arial"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hn/5jvrtqwd48bcyl9prs8d07900000gq/T/com.microsoft.Outlook/Outlook%20Temp/Letterhead%20template%20Central%20Office%5b99%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4F20-43CC-435D-9E42-DFB19A0A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Central Office[99].dotx</Template>
  <TotalTime>2</TotalTime>
  <Pages>7</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Rinkus</cp:lastModifiedBy>
  <cp:revision>2</cp:revision>
  <dcterms:created xsi:type="dcterms:W3CDTF">2023-04-17T19:03:00Z</dcterms:created>
  <dcterms:modified xsi:type="dcterms:W3CDTF">2023-04-17T19:03:00Z</dcterms:modified>
</cp:coreProperties>
</file>